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31" w:rsidRPr="009170EC" w:rsidRDefault="00BE2731" w:rsidP="00573447">
      <w:pPr>
        <w:ind w:firstLine="7088"/>
        <w:rPr>
          <w:rFonts w:cs="Times New Roman"/>
        </w:rPr>
      </w:pPr>
      <w:r w:rsidRPr="009170EC">
        <w:rPr>
          <w:rFonts w:cs="Times New Roman"/>
        </w:rPr>
        <w:t>Приложение №</w:t>
      </w:r>
      <w:r w:rsidR="008B5079" w:rsidRPr="009170EC">
        <w:rPr>
          <w:rFonts w:cs="Times New Roman"/>
        </w:rPr>
        <w:t xml:space="preserve"> </w:t>
      </w:r>
      <w:r w:rsidR="00573447" w:rsidRPr="009170EC">
        <w:rPr>
          <w:rFonts w:cs="Times New Roman"/>
        </w:rPr>
        <w:t>2</w:t>
      </w:r>
    </w:p>
    <w:p w:rsidR="00BE2731" w:rsidRPr="009170EC" w:rsidRDefault="00BE2731" w:rsidP="00573447">
      <w:pPr>
        <w:ind w:firstLine="7088"/>
        <w:rPr>
          <w:rFonts w:cs="Times New Roman"/>
        </w:rPr>
      </w:pPr>
      <w:r w:rsidRPr="009170EC">
        <w:rPr>
          <w:rFonts w:cs="Times New Roman"/>
        </w:rPr>
        <w:t xml:space="preserve">к приказу Министерства земельных </w:t>
      </w:r>
    </w:p>
    <w:p w:rsidR="00BE2731" w:rsidRPr="009170EC" w:rsidRDefault="00BE2731" w:rsidP="00573447">
      <w:pPr>
        <w:ind w:firstLine="7088"/>
        <w:rPr>
          <w:rFonts w:cs="Times New Roman"/>
        </w:rPr>
      </w:pPr>
      <w:r w:rsidRPr="009170EC">
        <w:rPr>
          <w:rFonts w:cs="Times New Roman"/>
        </w:rPr>
        <w:t xml:space="preserve">и имущественных отношений </w:t>
      </w:r>
    </w:p>
    <w:p w:rsidR="00BE2731" w:rsidRPr="009170EC" w:rsidRDefault="00BE2731" w:rsidP="00573447">
      <w:pPr>
        <w:ind w:firstLine="7088"/>
        <w:rPr>
          <w:rFonts w:cs="Times New Roman"/>
        </w:rPr>
      </w:pPr>
      <w:r w:rsidRPr="009170EC">
        <w:rPr>
          <w:rFonts w:cs="Times New Roman"/>
        </w:rPr>
        <w:t>Республики Башкортостан</w:t>
      </w:r>
    </w:p>
    <w:p w:rsidR="008E1675" w:rsidRPr="009170EC" w:rsidRDefault="00F87EE9" w:rsidP="00573447">
      <w:pPr>
        <w:ind w:firstLine="7088"/>
        <w:rPr>
          <w:rFonts w:cs="Times New Roman"/>
        </w:rPr>
      </w:pPr>
      <w:r w:rsidRPr="009170EC">
        <w:rPr>
          <w:rFonts w:cs="Times New Roman"/>
        </w:rPr>
        <w:t>от 24 августа 2020 года № 1263</w:t>
      </w:r>
    </w:p>
    <w:p w:rsidR="008E1675" w:rsidRPr="009170EC" w:rsidRDefault="008E1675" w:rsidP="00F96680">
      <w:pPr>
        <w:jc w:val="center"/>
        <w:rPr>
          <w:rFonts w:cs="Times New Roman"/>
          <w:b/>
        </w:rPr>
      </w:pPr>
    </w:p>
    <w:p w:rsidR="00191D97" w:rsidRPr="009170EC" w:rsidRDefault="00D30EF9" w:rsidP="000A7447">
      <w:pPr>
        <w:jc w:val="center"/>
        <w:rPr>
          <w:rFonts w:cs="Times New Roman"/>
          <w:b/>
        </w:rPr>
      </w:pPr>
      <w:r w:rsidRPr="009170EC">
        <w:rPr>
          <w:rFonts w:cs="Times New Roman"/>
          <w:b/>
        </w:rPr>
        <w:t xml:space="preserve">ПРИМЕРНАЯ ФОРМА </w:t>
      </w:r>
      <w:r w:rsidR="00F96680" w:rsidRPr="009170EC">
        <w:rPr>
          <w:rFonts w:cs="Times New Roman"/>
          <w:b/>
        </w:rPr>
        <w:t>ДОГОВОР</w:t>
      </w:r>
      <w:r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Pr="009170EC">
        <w:rPr>
          <w:rFonts w:cs="Times New Roman"/>
          <w:b/>
        </w:rPr>
        <w:t xml:space="preserve"> </w:t>
      </w:r>
    </w:p>
    <w:p w:rsidR="00F96680" w:rsidRPr="009170EC" w:rsidRDefault="00267658" w:rsidP="00C07989">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rsidR="00F96680" w:rsidRPr="009170EC" w:rsidRDefault="00F96680" w:rsidP="00F96680">
      <w:pPr>
        <w:ind w:firstLine="567"/>
        <w:jc w:val="center"/>
        <w:rPr>
          <w:rFonts w:cs="Times New Roman"/>
        </w:rPr>
      </w:pPr>
    </w:p>
    <w:p w:rsidR="000A7447" w:rsidRPr="009170EC" w:rsidRDefault="000A7447" w:rsidP="00F96680">
      <w:pPr>
        <w:ind w:firstLine="567"/>
        <w:jc w:val="center"/>
        <w:rPr>
          <w:rFonts w:cs="Times New Roman"/>
        </w:rPr>
      </w:pPr>
    </w:p>
    <w:tbl>
      <w:tblPr>
        <w:tblW w:w="0" w:type="auto"/>
        <w:tblLook w:val="01E0"/>
      </w:tblPr>
      <w:tblGrid>
        <w:gridCol w:w="5210"/>
        <w:gridCol w:w="5211"/>
      </w:tblGrid>
      <w:tr w:rsidR="00F96680" w:rsidRPr="009170EC" w:rsidTr="00F96680">
        <w:tc>
          <w:tcPr>
            <w:tcW w:w="5210" w:type="dxa"/>
          </w:tcPr>
          <w:p w:rsidR="00D30EF9" w:rsidRPr="009170EC" w:rsidRDefault="00D30EF9" w:rsidP="00F96680">
            <w:pPr>
              <w:rPr>
                <w:rFonts w:cs="Times New Roman"/>
              </w:rPr>
            </w:pPr>
            <w:r w:rsidRPr="009170EC">
              <w:rPr>
                <w:rFonts w:cs="Times New Roman"/>
              </w:rPr>
              <w:t>________________________</w:t>
            </w:r>
          </w:p>
          <w:p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rsidR="007B0677" w:rsidRDefault="007A0416" w:rsidP="0013617A">
            <w:pPr>
              <w:jc w:val="right"/>
              <w:rPr>
                <w:rFonts w:cs="Times New Roman"/>
              </w:rPr>
            </w:pPr>
            <w:bookmarkStart w:id="0" w:name="ContractDate1"/>
            <w:r w:rsidRPr="009170EC">
              <w:rPr>
                <w:rFonts w:cs="Times New Roman"/>
              </w:rPr>
              <w:t>____</w:t>
            </w:r>
            <w:r w:rsidR="00BE3EE0" w:rsidRPr="009170EC">
              <w:rPr>
                <w:rFonts w:cs="Times New Roman"/>
              </w:rPr>
              <w:t xml:space="preserve">_____________20 </w:t>
            </w:r>
            <w:r w:rsidRPr="009170EC">
              <w:rPr>
                <w:rFonts w:cs="Times New Roman"/>
              </w:rPr>
              <w:t>__</w:t>
            </w:r>
            <w:bookmarkEnd w:id="0"/>
          </w:p>
          <w:p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rsidR="0022014C" w:rsidRPr="009170EC" w:rsidRDefault="0022014C" w:rsidP="0013617A">
            <w:pPr>
              <w:jc w:val="right"/>
              <w:rPr>
                <w:rFonts w:cs="Times New Roman"/>
              </w:rPr>
            </w:pPr>
          </w:p>
        </w:tc>
      </w:tr>
      <w:tr w:rsidR="0022014C" w:rsidRPr="009170EC" w:rsidTr="00F96680">
        <w:tc>
          <w:tcPr>
            <w:tcW w:w="5210" w:type="dxa"/>
          </w:tcPr>
          <w:p w:rsidR="0022014C" w:rsidRPr="009170EC" w:rsidRDefault="0022014C" w:rsidP="00F96680">
            <w:pPr>
              <w:rPr>
                <w:rFonts w:cs="Times New Roman"/>
              </w:rPr>
            </w:pPr>
          </w:p>
        </w:tc>
        <w:tc>
          <w:tcPr>
            <w:tcW w:w="5211" w:type="dxa"/>
          </w:tcPr>
          <w:p w:rsidR="0022014C" w:rsidRPr="009170EC" w:rsidRDefault="0022014C" w:rsidP="0013617A">
            <w:pPr>
              <w:jc w:val="right"/>
              <w:rPr>
                <w:rFonts w:cs="Times New Roman"/>
              </w:rPr>
            </w:pPr>
          </w:p>
        </w:tc>
      </w:tr>
    </w:tbl>
    <w:p w:rsidR="00F96680" w:rsidRPr="009170EC" w:rsidRDefault="00F96680" w:rsidP="00F96680">
      <w:pPr>
        <w:ind w:firstLine="567"/>
        <w:jc w:val="both"/>
        <w:rPr>
          <w:rFonts w:cs="Times New Roman"/>
        </w:rPr>
      </w:pPr>
    </w:p>
    <w:p w:rsidR="00D32342" w:rsidRPr="009170EC" w:rsidRDefault="00D32342" w:rsidP="00D32342">
      <w:pPr>
        <w:ind w:firstLine="567"/>
        <w:jc w:val="both"/>
        <w:rPr>
          <w:rFonts w:cs="Times New Roman"/>
        </w:rPr>
      </w:pPr>
      <w:r w:rsidRPr="009170EC">
        <w:rPr>
          <w:rFonts w:cs="Times New Roman"/>
        </w:rPr>
        <w:t xml:space="preserve">____________________________________________________________________________________, именуемое в </w:t>
      </w:r>
    </w:p>
    <w:p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rsidR="00D32342" w:rsidRPr="009170EC" w:rsidRDefault="00D32342" w:rsidP="00D32342">
      <w:pPr>
        <w:jc w:val="both"/>
        <w:rPr>
          <w:rFonts w:cs="Times New Roman"/>
        </w:rPr>
      </w:pPr>
      <w:r w:rsidRPr="009170EC">
        <w:rPr>
          <w:rFonts w:cs="Times New Roman"/>
        </w:rPr>
        <w:t xml:space="preserve">дальнейшем </w:t>
      </w:r>
      <w:r w:rsidR="0013617A" w:rsidRPr="009170EC">
        <w:rPr>
          <w:rFonts w:cs="Times New Roman"/>
        </w:rPr>
        <w:t>«</w:t>
      </w:r>
      <w:r w:rsidRPr="009170EC">
        <w:rPr>
          <w:rFonts w:cs="Times New Roman"/>
        </w:rPr>
        <w:t>Арендодатель</w:t>
      </w:r>
      <w:r w:rsidR="0013617A" w:rsidRPr="009170EC">
        <w:rPr>
          <w:rFonts w:cs="Times New Roman"/>
        </w:rPr>
        <w:t>»</w:t>
      </w:r>
      <w:r w:rsidRPr="009170EC">
        <w:rPr>
          <w:rFonts w:cs="Times New Roman"/>
        </w:rPr>
        <w:t xml:space="preserve">, в лице _____________________________________________________________________, </w:t>
      </w:r>
    </w:p>
    <w:p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rsidR="00D32342" w:rsidRPr="009170EC" w:rsidRDefault="00D32342" w:rsidP="00D32342">
      <w:pPr>
        <w:jc w:val="both"/>
        <w:rPr>
          <w:rFonts w:cs="Times New Roman"/>
        </w:rPr>
      </w:pPr>
      <w:r w:rsidRPr="009170EC">
        <w:rPr>
          <w:rFonts w:cs="Times New Roman"/>
        </w:rPr>
        <w:t>действующего на основании ___________________________________________________________________________,</w:t>
      </w:r>
    </w:p>
    <w:p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гражданина)</w:t>
      </w:r>
    </w:p>
    <w:p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w:t>
      </w:r>
      <w:r w:rsidR="00702ACD"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rsidR="00D32342" w:rsidRPr="009170EC" w:rsidRDefault="00D32342"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rsidR="00F96680" w:rsidRPr="009170EC" w:rsidRDefault="00F96680" w:rsidP="00F96680">
      <w:pPr>
        <w:ind w:firstLine="567"/>
        <w:jc w:val="both"/>
        <w:rPr>
          <w:rFonts w:cs="Times New Roman"/>
        </w:rPr>
      </w:pPr>
      <w:bookmarkStart w:id="1" w:name="Bookmark18"/>
    </w:p>
    <w:p w:rsidR="00D32342" w:rsidRPr="009170EC" w:rsidRDefault="00F96680" w:rsidP="00F96680">
      <w:pPr>
        <w:ind w:firstLine="567"/>
        <w:jc w:val="both"/>
        <w:rPr>
          <w:rFonts w:cs="Times New Roman"/>
        </w:rPr>
      </w:pPr>
      <w:r w:rsidRPr="009170EC">
        <w:rPr>
          <w:rFonts w:cs="Times New Roman"/>
        </w:rPr>
        <w:t xml:space="preserve">1.1. На основании </w:t>
      </w:r>
      <w:r w:rsidR="00D32342" w:rsidRPr="009170EC">
        <w:rPr>
          <w:rFonts w:cs="Times New Roman"/>
        </w:rPr>
        <w:t xml:space="preserve">_____________________________________________________________________________, </w:t>
      </w:r>
    </w:p>
    <w:p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rsidR="00990052" w:rsidRPr="009170EC" w:rsidRDefault="00F11778" w:rsidP="00D32342">
      <w:pPr>
        <w:jc w:val="both"/>
        <w:rPr>
          <w:rFonts w:cs="Times New Roman"/>
        </w:rPr>
      </w:pPr>
      <w:r w:rsidRPr="009170EC">
        <w:rPr>
          <w:rFonts w:cs="Times New Roman"/>
        </w:rPr>
        <w:t>протокола о результатах аукциона от _________________ 20 __  № ____</w:t>
      </w:r>
      <w:r w:rsidR="00B30A6B" w:rsidRPr="009170EC">
        <w:rPr>
          <w:rFonts w:cs="Times New Roman"/>
        </w:rPr>
        <w:t xml:space="preserve">, </w:t>
      </w:r>
      <w:r w:rsidR="00F96680" w:rsidRPr="009170EC">
        <w:rPr>
          <w:rFonts w:cs="Times New Roman"/>
        </w:rPr>
        <w:t xml:space="preserve">Арендодатель предоставляет, а Арендатор принимает в аренду земельный участок </w:t>
      </w:r>
      <w:r w:rsidR="00B30A6B" w:rsidRPr="009170EC">
        <w:rPr>
          <w:rFonts w:cs="Times New Roman"/>
        </w:rPr>
        <w:t xml:space="preserve">из </w:t>
      </w:r>
      <w:r w:rsidR="00D30EF9" w:rsidRPr="009170EC">
        <w:rPr>
          <w:rFonts w:cs="Times New Roman"/>
        </w:rPr>
        <w:t>категории</w:t>
      </w:r>
      <w:r w:rsidR="00B30A6B" w:rsidRPr="009170EC">
        <w:rPr>
          <w:rFonts w:cs="Times New Roman"/>
        </w:rPr>
        <w:t xml:space="preserve"> земель</w:t>
      </w:r>
      <w:r w:rsidR="00D30EF9" w:rsidRPr="009170EC">
        <w:rPr>
          <w:rFonts w:cs="Times New Roman"/>
        </w:rPr>
        <w:t xml:space="preserve"> </w:t>
      </w:r>
      <w:r w:rsidR="004D0FC6" w:rsidRPr="009170EC">
        <w:rPr>
          <w:rFonts w:cs="Times New Roman"/>
        </w:rPr>
        <w:t>___________________</w:t>
      </w:r>
      <w:r w:rsidR="00F96680" w:rsidRPr="009170EC">
        <w:rPr>
          <w:rFonts w:cs="Times New Roman"/>
        </w:rPr>
        <w:t xml:space="preserve"> с кадастровым номером </w:t>
      </w:r>
      <w:r w:rsidR="00571F50" w:rsidRPr="009170EC">
        <w:rPr>
          <w:rFonts w:cs="Times New Roman"/>
        </w:rPr>
        <w:t>_______________________</w:t>
      </w:r>
      <w:r w:rsidR="00F96680" w:rsidRPr="009170EC">
        <w:rPr>
          <w:rFonts w:cs="Times New Roman"/>
        </w:rPr>
        <w:t xml:space="preserve">, </w:t>
      </w:r>
      <w:r w:rsidR="00565CC0" w:rsidRPr="009170EC">
        <w:rPr>
          <w:rFonts w:cs="Times New Roman"/>
        </w:rPr>
        <w:t xml:space="preserve">общей площадью _____ кв. м, расположенный </w:t>
      </w:r>
      <w:r w:rsidR="007A0416" w:rsidRPr="009170EC">
        <w:rPr>
          <w:rFonts w:cs="Times New Roman"/>
        </w:rPr>
        <w:t xml:space="preserve">по </w:t>
      </w:r>
      <w:r w:rsidR="00F96680" w:rsidRPr="009170EC">
        <w:rPr>
          <w:rFonts w:cs="Times New Roman"/>
        </w:rPr>
        <w:t>адресу</w:t>
      </w:r>
      <w:r w:rsidR="007A0416" w:rsidRPr="009170EC">
        <w:rPr>
          <w:rFonts w:cs="Times New Roman"/>
        </w:rPr>
        <w:t xml:space="preserve"> (имеющий адресные ориентиры)</w:t>
      </w:r>
      <w:r w:rsidR="00F96680" w:rsidRPr="009170EC">
        <w:rPr>
          <w:rFonts w:cs="Times New Roman"/>
        </w:rPr>
        <w:t xml:space="preserve">: </w:t>
      </w:r>
      <w:r w:rsidR="00571F50" w:rsidRPr="009170EC">
        <w:rPr>
          <w:rFonts w:cs="Times New Roman"/>
        </w:rPr>
        <w:t>___________________________________________________________</w:t>
      </w:r>
      <w:r w:rsidR="00F96680" w:rsidRPr="009170EC">
        <w:rPr>
          <w:rFonts w:cs="Times New Roman"/>
        </w:rPr>
        <w:t>,</w:t>
      </w:r>
      <w:r w:rsidR="00565CC0" w:rsidRPr="009170EC">
        <w:rPr>
          <w:rFonts w:cs="Times New Roman"/>
        </w:rPr>
        <w:t xml:space="preserve"> с видом разрешенного использования </w:t>
      </w:r>
      <w:bookmarkStart w:id="2" w:name="RentUsingKind"/>
      <w:r w:rsidR="00BE3EE0" w:rsidRPr="009170EC">
        <w:rPr>
          <w:rFonts w:cs="Times New Roman"/>
        </w:rPr>
        <w:t xml:space="preserve"> </w:t>
      </w:r>
      <w:bookmarkEnd w:id="2"/>
      <w:r w:rsidR="00571F50" w:rsidRPr="009170EC">
        <w:rPr>
          <w:rFonts w:cs="Times New Roman"/>
        </w:rPr>
        <w:t>______________________________________</w:t>
      </w:r>
      <w:r w:rsidR="00565CC0" w:rsidRPr="009170EC">
        <w:rPr>
          <w:rFonts w:cs="Times New Roman"/>
        </w:rPr>
        <w:t>(далее – Участок)</w:t>
      </w:r>
      <w:r w:rsidR="00F96680" w:rsidRPr="009170EC">
        <w:rPr>
          <w:rFonts w:cs="Times New Roman"/>
        </w:rPr>
        <w:t xml:space="preserve">, в границах, указанных в </w:t>
      </w:r>
      <w:r w:rsidR="00565CC0" w:rsidRPr="009170EC">
        <w:rPr>
          <w:rFonts w:cs="Times New Roman"/>
        </w:rPr>
        <w:t>выписке из Единого государственного реестра недвижимости от __________________   №_____</w:t>
      </w:r>
      <w:r w:rsidR="00990052" w:rsidRPr="009170EC">
        <w:rPr>
          <w:rFonts w:cs="Times New Roman"/>
        </w:rPr>
        <w:t>.</w:t>
      </w:r>
    </w:p>
    <w:p w:rsidR="00565CC0" w:rsidRPr="009170EC" w:rsidRDefault="008D18C7" w:rsidP="008D18C7">
      <w:pPr>
        <w:ind w:firstLine="567"/>
        <w:jc w:val="both"/>
        <w:rPr>
          <w:rFonts w:cs="Times New Roman"/>
        </w:rPr>
      </w:pPr>
      <w:r w:rsidRPr="009170EC">
        <w:rPr>
          <w:rFonts w:cs="Times New Roman"/>
        </w:rPr>
        <w:t xml:space="preserve">1.2. </w:t>
      </w:r>
      <w:bookmarkStart w:id="3" w:name="_GoBack"/>
      <w:bookmarkEnd w:id="3"/>
      <w:r w:rsidR="00565CC0" w:rsidRPr="009170EC">
        <w:rPr>
          <w:rFonts w:cs="Times New Roman"/>
        </w:rPr>
        <w:t xml:space="preserve">В пределах границ Участка отсутствуют объекты недвижимости. </w:t>
      </w:r>
    </w:p>
    <w:bookmarkEnd w:id="1"/>
    <w:p w:rsidR="00F96680" w:rsidRPr="009170EC" w:rsidRDefault="00F96680" w:rsidP="00F96680">
      <w:pPr>
        <w:ind w:firstLine="567"/>
        <w:jc w:val="both"/>
        <w:rPr>
          <w:rFonts w:cs="Times New Roman"/>
          <w:sz w:val="2"/>
          <w:szCs w:val="2"/>
        </w:rPr>
      </w:pPr>
    </w:p>
    <w:p w:rsidR="00F96680" w:rsidRPr="009170EC" w:rsidRDefault="00F96680" w:rsidP="00F96680">
      <w:pPr>
        <w:ind w:firstLine="567"/>
        <w:jc w:val="both"/>
        <w:rPr>
          <w:rFonts w:cs="Times New Roman"/>
        </w:rPr>
      </w:pPr>
    </w:p>
    <w:p w:rsidR="00F96680" w:rsidRPr="009170EC" w:rsidRDefault="00F96680" w:rsidP="00DD538B">
      <w:pPr>
        <w:jc w:val="center"/>
        <w:rPr>
          <w:rFonts w:cs="Times New Roman"/>
          <w:b/>
        </w:rPr>
      </w:pPr>
      <w:r w:rsidRPr="009170EC">
        <w:rPr>
          <w:rFonts w:cs="Times New Roman"/>
          <w:b/>
        </w:rPr>
        <w:t>2. Дополнительные сведения об участке</w:t>
      </w:r>
    </w:p>
    <w:p w:rsidR="00DD538B" w:rsidRPr="009170EC" w:rsidRDefault="00DD538B" w:rsidP="00DD538B">
      <w:pPr>
        <w:jc w:val="center"/>
        <w:rPr>
          <w:rFonts w:cs="Times New Roman"/>
          <w:b/>
        </w:rPr>
      </w:pPr>
    </w:p>
    <w:p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rsidR="00741F65" w:rsidRPr="009170EC" w:rsidRDefault="00741F65" w:rsidP="00BE3EE0">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rsidR="00637460" w:rsidRPr="009170EC" w:rsidRDefault="00637460" w:rsidP="00BE3EE0">
      <w:pPr>
        <w:ind w:firstLine="567"/>
        <w:jc w:val="both"/>
        <w:rPr>
          <w:rFonts w:cs="Times New Roman"/>
        </w:rPr>
      </w:pPr>
    </w:p>
    <w:p w:rsidR="00F96680" w:rsidRPr="009170EC" w:rsidRDefault="00F96680" w:rsidP="006F0B4D">
      <w:pPr>
        <w:jc w:val="center"/>
        <w:rPr>
          <w:rFonts w:cs="Times New Roman"/>
          <w:b/>
        </w:rPr>
      </w:pPr>
      <w:r w:rsidRPr="009170EC">
        <w:rPr>
          <w:rFonts w:cs="Times New Roman"/>
          <w:b/>
        </w:rPr>
        <w:t>3. Срок договора</w:t>
      </w:r>
    </w:p>
    <w:p w:rsidR="00F96680" w:rsidRPr="009170EC" w:rsidRDefault="00F96680" w:rsidP="00F96680">
      <w:pPr>
        <w:ind w:firstLine="567"/>
        <w:jc w:val="both"/>
        <w:rPr>
          <w:rFonts w:cs="Times New Roman"/>
        </w:rPr>
      </w:pPr>
    </w:p>
    <w:p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Настоящий Договор заключен сроком на: _________________</w:t>
      </w:r>
      <w:r w:rsidRPr="009170EC">
        <w:rPr>
          <w:rFonts w:cs="Times New Roman"/>
        </w:rPr>
        <w:t xml:space="preserve"> до _________ 20__</w:t>
      </w:r>
      <w:r w:rsidRPr="009170EC">
        <w:rPr>
          <w:rStyle w:val="af1"/>
          <w:rFonts w:cs="Times New Roman"/>
        </w:rPr>
        <w:footnoteReference w:id="1"/>
      </w:r>
    </w:p>
    <w:p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rsidR="002156CA" w:rsidRPr="009170EC" w:rsidRDefault="002156CA"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rsidR="00F96680" w:rsidRPr="009170EC" w:rsidRDefault="00F96680" w:rsidP="00F96680">
      <w:pPr>
        <w:ind w:firstLine="567"/>
        <w:jc w:val="both"/>
        <w:rPr>
          <w:rFonts w:cs="Times New Roman"/>
        </w:rPr>
      </w:pPr>
    </w:p>
    <w:p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rsidR="00576E2E" w:rsidRPr="009170EC" w:rsidRDefault="00B93CDA" w:rsidP="00576E2E">
      <w:pPr>
        <w:ind w:firstLine="567"/>
        <w:jc w:val="both"/>
        <w:rPr>
          <w:rFonts w:cs="Times New Roman"/>
        </w:rPr>
      </w:pPr>
      <w:r w:rsidRPr="009170EC">
        <w:rPr>
          <w:rFonts w:cs="Times New Roman"/>
        </w:rPr>
        <w:t xml:space="preserve">4.3. </w:t>
      </w:r>
      <w:r w:rsidR="00E512ED" w:rsidRPr="009170EC">
        <w:rPr>
          <w:rFonts w:cs="Times New Roman"/>
        </w:rPr>
        <w:t>Арендная плата</w:t>
      </w:r>
      <w:r w:rsidR="00174F36" w:rsidRPr="009170EC">
        <w:rPr>
          <w:rFonts w:cs="Times New Roman"/>
        </w:rPr>
        <w:t xml:space="preserve">, установленная в п. 4.1 настоящего Договора, </w:t>
      </w:r>
      <w:r w:rsidR="00E512ED" w:rsidRPr="009170EC">
        <w:rPr>
          <w:rFonts w:cs="Times New Roman"/>
        </w:rPr>
        <w:t xml:space="preserve">со второго года срока аренды </w:t>
      </w:r>
      <w:r w:rsidR="00945E6B" w:rsidRPr="009170EC">
        <w:rPr>
          <w:rFonts w:cs="Times New Roman"/>
        </w:rPr>
        <w:t xml:space="preserve">делится                       на 12 месяцев и </w:t>
      </w:r>
      <w:r w:rsidRPr="009170EC">
        <w:rPr>
          <w:rFonts w:cs="Times New Roman"/>
        </w:rPr>
        <w:t>вносится Арендатором за каждый месяц вперед,</w:t>
      </w:r>
      <w:r w:rsidR="00F11778" w:rsidRPr="009170EC">
        <w:rPr>
          <w:rFonts w:cs="Times New Roman"/>
        </w:rPr>
        <w:t xml:space="preserve"> в срок не позднее десятого числа текущего месяца путем перечисления </w:t>
      </w:r>
      <w:r w:rsidR="00674030" w:rsidRPr="009170EC">
        <w:rPr>
          <w:rFonts w:cs="Times New Roman"/>
        </w:rPr>
        <w:t xml:space="preserve">на счет: </w:t>
      </w:r>
      <w:r w:rsidR="00A15D4E" w:rsidRPr="009170EC">
        <w:rPr>
          <w:rFonts w:cs="Times New Roman"/>
        </w:rPr>
        <w:t xml:space="preserve">___________________________, </w:t>
      </w:r>
      <w:r w:rsidR="00674030" w:rsidRPr="009170EC">
        <w:rPr>
          <w:rFonts w:cs="Times New Roman"/>
        </w:rPr>
        <w:t xml:space="preserve"> ИНН </w:t>
      </w:r>
      <w:r w:rsidR="00A15D4E" w:rsidRPr="009170EC">
        <w:rPr>
          <w:rFonts w:cs="Times New Roman"/>
        </w:rPr>
        <w:t>_________________</w:t>
      </w:r>
      <w:r w:rsidR="00674030" w:rsidRPr="009170EC">
        <w:rPr>
          <w:rFonts w:cs="Times New Roman"/>
        </w:rPr>
        <w:t xml:space="preserve">, КПП </w:t>
      </w:r>
      <w:r w:rsidR="00A15D4E" w:rsidRPr="009170EC">
        <w:rPr>
          <w:rFonts w:cs="Times New Roman"/>
        </w:rPr>
        <w:t>_________________,</w:t>
      </w:r>
      <w:r w:rsidR="00674030" w:rsidRPr="009170EC">
        <w:rPr>
          <w:rFonts w:cs="Times New Roman"/>
        </w:rPr>
        <w:t xml:space="preserve"> Банк получателя:</w:t>
      </w:r>
      <w:r w:rsidR="00A15D4E" w:rsidRPr="009170EC">
        <w:rPr>
          <w:rFonts w:cs="Times New Roman"/>
        </w:rPr>
        <w:t xml:space="preserve"> ______________________________________, </w:t>
      </w:r>
      <w:r w:rsidR="00674030" w:rsidRPr="009170EC">
        <w:rPr>
          <w:rFonts w:cs="Times New Roman"/>
        </w:rPr>
        <w:t xml:space="preserve">БИК </w:t>
      </w:r>
      <w:r w:rsidR="00A15D4E" w:rsidRPr="009170EC">
        <w:rPr>
          <w:rFonts w:cs="Times New Roman"/>
        </w:rPr>
        <w:t>____________</w:t>
      </w:r>
      <w:r w:rsidR="00674030" w:rsidRPr="009170EC">
        <w:rPr>
          <w:rFonts w:cs="Times New Roman"/>
        </w:rPr>
        <w:t xml:space="preserve">, счет № </w:t>
      </w:r>
      <w:r w:rsidR="00A15D4E" w:rsidRPr="009170EC">
        <w:rPr>
          <w:rFonts w:cs="Times New Roman"/>
        </w:rPr>
        <w:t>________________________</w:t>
      </w:r>
      <w:r w:rsidR="00674030" w:rsidRPr="009170EC">
        <w:rPr>
          <w:rFonts w:cs="Times New Roman"/>
        </w:rPr>
        <w:t xml:space="preserve">, КБК (код бюджетной классификации) </w:t>
      </w:r>
      <w:r w:rsidR="00A15D4E" w:rsidRPr="009170EC">
        <w:rPr>
          <w:rFonts w:cs="Times New Roman"/>
        </w:rPr>
        <w:t>_______________________</w:t>
      </w:r>
      <w:r w:rsidR="00674030" w:rsidRPr="009170EC">
        <w:rPr>
          <w:rFonts w:cs="Times New Roman"/>
        </w:rPr>
        <w:t xml:space="preserve">, ОКТМО </w:t>
      </w:r>
      <w:r w:rsidR="00741F65" w:rsidRPr="009170EC">
        <w:rPr>
          <w:rFonts w:cs="Times New Roman"/>
        </w:rPr>
        <w:t>(по месту нахождения участка)</w:t>
      </w:r>
      <w:r w:rsidR="00F11778" w:rsidRPr="009170EC">
        <w:rPr>
          <w:rFonts w:cs="Times New Roman"/>
        </w:rPr>
        <w:t>.</w:t>
      </w:r>
    </w:p>
    <w:p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rsidR="00174F36" w:rsidRPr="009170EC" w:rsidRDefault="00174F36" w:rsidP="006F0B4D">
      <w:pPr>
        <w:jc w:val="center"/>
        <w:rPr>
          <w:rFonts w:cs="Times New Roman"/>
          <w:b/>
        </w:rPr>
      </w:pPr>
    </w:p>
    <w:p w:rsidR="00F96680" w:rsidRPr="009170EC" w:rsidRDefault="00F96680" w:rsidP="006F0B4D">
      <w:pPr>
        <w:jc w:val="center"/>
        <w:rPr>
          <w:rFonts w:cs="Times New Roman"/>
          <w:b/>
        </w:rPr>
      </w:pPr>
      <w:r w:rsidRPr="009170EC">
        <w:rPr>
          <w:rFonts w:cs="Times New Roman"/>
          <w:b/>
        </w:rPr>
        <w:t>5. Права и обязанности Сторон</w:t>
      </w:r>
    </w:p>
    <w:p w:rsidR="00F96680" w:rsidRPr="009170EC" w:rsidRDefault="00992144" w:rsidP="00992144">
      <w:pPr>
        <w:tabs>
          <w:tab w:val="left" w:pos="2065"/>
        </w:tabs>
        <w:ind w:firstLine="567"/>
        <w:jc w:val="both"/>
        <w:rPr>
          <w:rFonts w:cs="Times New Roman"/>
        </w:rPr>
      </w:pPr>
      <w:r w:rsidRPr="009170EC">
        <w:rPr>
          <w:rFonts w:cs="Times New Roman"/>
        </w:rPr>
        <w:tab/>
      </w:r>
    </w:p>
    <w:p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rsidR="006D208C" w:rsidRPr="009170EC" w:rsidRDefault="006D208C" w:rsidP="006D208C">
      <w:pPr>
        <w:ind w:firstLine="567"/>
        <w:jc w:val="both"/>
        <w:rPr>
          <w:rFonts w:cs="Times New Roman"/>
        </w:rPr>
      </w:pPr>
      <w:r w:rsidRPr="009170EC">
        <w:rPr>
          <w:rFonts w:cs="Times New Roman"/>
        </w:rPr>
        <w:t xml:space="preserve">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w:t>
      </w:r>
      <w:r w:rsidRPr="009170EC">
        <w:rPr>
          <w:rFonts w:cs="Times New Roman"/>
        </w:rPr>
        <w:lastRenderedPageBreak/>
        <w:t>такому договору должны быть исполнены победителем торгов лично, если иное не установлено законом.</w:t>
      </w:r>
    </w:p>
    <w:p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способами, не причиняющими вред окружающей среде, в т.ч. земле как природному объекту</w:t>
      </w:r>
      <w:r w:rsidR="006D797D" w:rsidRPr="009170EC">
        <w:rPr>
          <w:rFonts w:cs="Times New Roman"/>
        </w:rPr>
        <w:t>.</w:t>
      </w:r>
    </w:p>
    <w:p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6D797D" w:rsidRPr="009170EC">
        <w:rPr>
          <w:rFonts w:cs="Times New Roman"/>
        </w:rPr>
        <w:t>«__» ______ 20__ .</w:t>
      </w:r>
      <w:r w:rsidR="00571F50" w:rsidRPr="009170EC">
        <w:rPr>
          <w:rFonts w:cs="Times New Roman"/>
        </w:rPr>
        <w:t xml:space="preserve"> </w:t>
      </w:r>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rsidR="0085690D" w:rsidRPr="009170EC" w:rsidRDefault="0085690D"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6. Изменение и прекращение Договора</w:t>
      </w:r>
    </w:p>
    <w:p w:rsidR="00767D23" w:rsidRPr="009170EC" w:rsidRDefault="00767D23" w:rsidP="00767D23">
      <w:pPr>
        <w:ind w:firstLine="567"/>
        <w:jc w:val="both"/>
        <w:rPr>
          <w:rFonts w:cs="Times New Roman"/>
        </w:rPr>
      </w:pPr>
    </w:p>
    <w:p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rsidR="00767D23" w:rsidRPr="009170EC" w:rsidRDefault="00767D23" w:rsidP="00767D23">
      <w:pPr>
        <w:ind w:firstLine="567"/>
        <w:jc w:val="both"/>
        <w:rPr>
          <w:rFonts w:cs="Times New Roman"/>
        </w:rPr>
      </w:pPr>
      <w:r w:rsidRPr="009170EC">
        <w:rPr>
          <w:rFonts w:cs="Times New Roman"/>
        </w:rPr>
        <w:lastRenderedPageBreak/>
        <w:t>6.8. Переход права собственности на Участок к другому лицу не является основанием для изменения или расторжения настоящего Договора.</w:t>
      </w:r>
    </w:p>
    <w:p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645F21" w:rsidRPr="009170EC" w:rsidRDefault="00645F21" w:rsidP="00767D23">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7. Ответственность Сторон</w:t>
      </w:r>
    </w:p>
    <w:p w:rsidR="00F96680" w:rsidRPr="009170EC" w:rsidRDefault="00F96680" w:rsidP="00F96680">
      <w:pPr>
        <w:jc w:val="center"/>
        <w:rPr>
          <w:rFonts w:cs="Times New Roman"/>
        </w:rPr>
      </w:pPr>
    </w:p>
    <w:p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rsidR="00456BC1" w:rsidRPr="009170EC" w:rsidRDefault="00456BC1" w:rsidP="00F96680">
      <w:pPr>
        <w:ind w:firstLine="567"/>
        <w:jc w:val="both"/>
        <w:rPr>
          <w:rFonts w:cs="Times New Roman"/>
        </w:rPr>
      </w:pPr>
      <w:r w:rsidRPr="009170EC">
        <w:rPr>
          <w:rFonts w:cs="Times New Roman"/>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170EC">
        <w:rPr>
          <w:rFonts w:cs="Times New Roman"/>
        </w:rPr>
        <w:t>стопятидесятой</w:t>
      </w:r>
      <w:proofErr w:type="spellEnd"/>
      <w:r w:rsidRPr="009170EC">
        <w:rPr>
          <w:rFonts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 Неустойка не выплачивается, если просрочка в возвращении Участка была вызвана действиями Арендодателя.</w:t>
      </w:r>
    </w:p>
    <w:p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rsidR="001A09B4" w:rsidRPr="009170EC" w:rsidRDefault="001A09B4"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8. Особые условия Договора</w:t>
      </w:r>
    </w:p>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5D3AA5" w:rsidRPr="009170EC" w:rsidRDefault="005D3AA5"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9. Заключительные положения</w:t>
      </w:r>
    </w:p>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 xml:space="preserve">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w:t>
      </w:r>
      <w:r w:rsidRPr="009170EC">
        <w:rPr>
          <w:rFonts w:cs="Times New Roman"/>
        </w:rPr>
        <w:lastRenderedPageBreak/>
        <w:t>Арендодателю, один – Арендатору</w:t>
      </w:r>
      <w:r w:rsidR="006273DB" w:rsidRPr="009170EC">
        <w:rPr>
          <w:rStyle w:val="af1"/>
          <w:rFonts w:cs="Times New Roman"/>
        </w:rPr>
        <w:footnoteReference w:id="4"/>
      </w:r>
      <w:r w:rsidRPr="009170EC">
        <w:rPr>
          <w:rFonts w:cs="Times New Roman"/>
        </w:rPr>
        <w:t>.</w:t>
      </w:r>
    </w:p>
    <w:p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rsidR="00FF5254" w:rsidRPr="009170EC" w:rsidRDefault="00FF5254"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10. Адреса, банковские реквизиты Сторон</w:t>
      </w:r>
    </w:p>
    <w:p w:rsidR="00F96680" w:rsidRPr="009170EC" w:rsidRDefault="00F96680" w:rsidP="00F96680">
      <w:pPr>
        <w:jc w:val="both"/>
        <w:rPr>
          <w:rFonts w:cs="Times New Roman"/>
        </w:rPr>
      </w:pPr>
    </w:p>
    <w:p w:rsidR="00F96680" w:rsidRPr="009170EC" w:rsidRDefault="00F96680" w:rsidP="00F96680">
      <w:pPr>
        <w:ind w:firstLine="567"/>
        <w:jc w:val="both"/>
        <w:rPr>
          <w:rFonts w:cs="Times New Roman"/>
        </w:rPr>
      </w:pPr>
      <w:r w:rsidRPr="009170EC">
        <w:rPr>
          <w:rFonts w:cs="Times New Roman"/>
        </w:rPr>
        <w:t>10.1.</w:t>
      </w:r>
      <w:r w:rsidRPr="009170EC">
        <w:rPr>
          <w:rFonts w:cs="Times New Roman"/>
          <w:lang w:val="en-US"/>
        </w:rPr>
        <w:t> </w:t>
      </w:r>
      <w:r w:rsidRPr="009170EC">
        <w:rPr>
          <w:rFonts w:cs="Times New Roman"/>
        </w:rPr>
        <w:t xml:space="preserve">Арендодатель: </w:t>
      </w:r>
      <w:r w:rsidR="00F50B67" w:rsidRPr="009170EC">
        <w:rPr>
          <w:rFonts w:cs="Times New Roman"/>
        </w:rPr>
        <w:t>____________________________________________________________________________</w:t>
      </w:r>
    </w:p>
    <w:p w:rsidR="00F50B67" w:rsidRPr="009170EC" w:rsidRDefault="00F50B67" w:rsidP="00F96680">
      <w:pPr>
        <w:ind w:firstLine="567"/>
        <w:jc w:val="both"/>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740"/>
      </w:tblGrid>
      <w:tr w:rsidR="00CE46DE"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pStyle w:val="a5"/>
              <w:spacing w:line="192" w:lineRule="auto"/>
              <w:rPr>
                <w:rFonts w:ascii="Times New Roman" w:hAnsi="Times New Roman"/>
              </w:rPr>
            </w:pPr>
          </w:p>
        </w:tc>
      </w:tr>
      <w:tr w:rsidR="00CE46DE"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rPr>
                <w:rFonts w:cs="Times New Roman"/>
              </w:rPr>
            </w:pPr>
            <w:r w:rsidRPr="009170EC">
              <w:rPr>
                <w:rFonts w:cs="Times New Roman"/>
              </w:rPr>
              <w:t>ИНН</w:t>
            </w:r>
            <w:r w:rsidRPr="009170EC">
              <w:rPr>
                <w:rFonts w:cs="Times New Roman"/>
                <w:lang w:val="en-US"/>
              </w:rPr>
              <w:t> / </w:t>
            </w:r>
            <w:r w:rsidRPr="009170EC">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pStyle w:val="a5"/>
              <w:spacing w:line="192" w:lineRule="auto"/>
              <w:rPr>
                <w:rFonts w:ascii="Times New Roman" w:hAnsi="Times New Roman"/>
                <w:lang w:val="en-US"/>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8D59CD" w:rsidP="008D59CD">
            <w:pPr>
              <w:rPr>
                <w:rFonts w:cs="Times New Roman"/>
              </w:rPr>
            </w:pPr>
            <w:r w:rsidRPr="009170EC">
              <w:rPr>
                <w:rFonts w:cs="Times New Roman"/>
              </w:rPr>
              <w:t>С</w:t>
            </w:r>
            <w:r w:rsidR="00523A46"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pStyle w:val="a5"/>
              <w:spacing w:line="192" w:lineRule="auto"/>
              <w:rPr>
                <w:rFonts w:ascii="Times New Roman" w:hAnsi="Times New Roman"/>
                <w:lang w:val="en-US"/>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pStyle w:val="a5"/>
              <w:spacing w:line="192" w:lineRule="auto"/>
              <w:rPr>
                <w:rFonts w:ascii="Times New Roman" w:hAnsi="Times New Roman"/>
                <w:lang w:val="en-US"/>
              </w:rPr>
            </w:pPr>
          </w:p>
        </w:tc>
      </w:tr>
      <w:tr w:rsidR="00CE46DE"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rPr>
                <w:rFonts w:cs="Times New Roman"/>
              </w:rPr>
            </w:pPr>
            <w:r w:rsidRPr="009170EC">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712163">
            <w:pPr>
              <w:pStyle w:val="a5"/>
              <w:spacing w:line="192" w:lineRule="auto"/>
              <w:rPr>
                <w:rFonts w:ascii="Times New Roman" w:hAnsi="Times New Roman"/>
              </w:rPr>
            </w:pPr>
          </w:p>
        </w:tc>
      </w:tr>
    </w:tbl>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b/>
        </w:rPr>
      </w:pPr>
      <w:r w:rsidRPr="009170EC">
        <w:rPr>
          <w:rFonts w:cs="Times New Roman"/>
        </w:rPr>
        <w:t xml:space="preserve">10.2. </w:t>
      </w:r>
      <w:r w:rsidR="0085690D" w:rsidRPr="009170EC">
        <w:rPr>
          <w:rFonts w:cs="Times New Roman"/>
        </w:rPr>
        <w:t>Арендатор:</w:t>
      </w:r>
      <w:r w:rsidR="0085690D" w:rsidRPr="009170EC">
        <w:rPr>
          <w:rFonts w:cs="Times New Roman"/>
          <w:b/>
        </w:rPr>
        <w:t xml:space="preserve"> _</w:t>
      </w:r>
      <w:r w:rsidR="00571F50" w:rsidRPr="009170EC">
        <w:rPr>
          <w:rFonts w:cs="Times New Roman"/>
          <w:b/>
        </w:rPr>
        <w:t>________________________________________________________________________________</w:t>
      </w:r>
    </w:p>
    <w:p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xml:space="preserve">– для гражданина) </w:t>
      </w:r>
    </w:p>
    <w:p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740"/>
      </w:tblGrid>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lang w:val="en-US"/>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284DBF">
            <w:pPr>
              <w:rPr>
                <w:rFonts w:cs="Times New Roman"/>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284DBF">
            <w:pPr>
              <w:rPr>
                <w:rFonts w:cs="Times New Roman"/>
              </w:rPr>
            </w:pPr>
          </w:p>
        </w:tc>
      </w:tr>
      <w:tr w:rsidR="00201721"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01721" w:rsidRPr="009170EC" w:rsidRDefault="00201721" w:rsidP="00284DBF">
            <w:pPr>
              <w:rPr>
                <w:rFonts w:cs="Times New Roman"/>
              </w:rPr>
            </w:pPr>
          </w:p>
        </w:tc>
      </w:tr>
      <w:tr w:rsidR="000448A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0448A5" w:rsidRPr="009170EC" w:rsidRDefault="000448A5" w:rsidP="00284DBF">
            <w:pPr>
              <w:rPr>
                <w:rFonts w:cs="Times New Roman"/>
              </w:rPr>
            </w:pPr>
          </w:p>
        </w:tc>
      </w:tr>
    </w:tbl>
    <w:p w:rsidR="005038C5" w:rsidRPr="009170EC" w:rsidRDefault="005038C5"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11. Подписи Сторон</w:t>
      </w:r>
    </w:p>
    <w:p w:rsidR="0027076E" w:rsidRPr="009170EC" w:rsidRDefault="0027076E" w:rsidP="00F96680">
      <w:pPr>
        <w:jc w:val="center"/>
        <w:rPr>
          <w:rFonts w:cs="Times New Roman"/>
          <w:b/>
          <w:sz w:val="10"/>
        </w:rPr>
      </w:pPr>
    </w:p>
    <w:p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tblPr>
      <w:tblGrid>
        <w:gridCol w:w="5040"/>
        <w:gridCol w:w="5273"/>
      </w:tblGrid>
      <w:tr w:rsidR="005F635D" w:rsidRPr="009170EC" w:rsidTr="00F96680">
        <w:tc>
          <w:tcPr>
            <w:tcW w:w="5040" w:type="dxa"/>
          </w:tcPr>
          <w:p w:rsidR="00F96680" w:rsidRPr="009170EC" w:rsidRDefault="00FD25DB" w:rsidP="00F96680">
            <w:pPr>
              <w:rPr>
                <w:rFonts w:cs="Times New Roman"/>
                <w:b/>
              </w:rPr>
            </w:pPr>
            <w:r w:rsidRPr="009170EC">
              <w:rPr>
                <w:rFonts w:cs="Times New Roman"/>
                <w:b/>
              </w:rPr>
              <w:t>_____________________________________</w:t>
            </w:r>
          </w:p>
          <w:p w:rsidR="00F96680" w:rsidRPr="009170EC" w:rsidRDefault="00FD25DB" w:rsidP="00F96680">
            <w:pPr>
              <w:rPr>
                <w:rFonts w:cs="Times New Roman"/>
              </w:rPr>
            </w:pPr>
            <w:r w:rsidRPr="009170EC">
              <w:rPr>
                <w:rFonts w:cs="Times New Roman"/>
              </w:rPr>
              <w:t>_____________________________________</w:t>
            </w:r>
          </w:p>
        </w:tc>
        <w:tc>
          <w:tcPr>
            <w:tcW w:w="5273" w:type="dxa"/>
          </w:tcPr>
          <w:p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p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rsidR="00F96680" w:rsidRPr="009170EC" w:rsidRDefault="00F96680" w:rsidP="00303924">
            <w:pPr>
              <w:jc w:val="both"/>
              <w:rPr>
                <w:rFonts w:cs="Times New Roman"/>
                <w:sz w:val="16"/>
                <w:szCs w:val="16"/>
                <w:lang w:val="en-US"/>
              </w:rPr>
            </w:pPr>
          </w:p>
        </w:tc>
      </w:tr>
      <w:tr w:rsidR="005F635D" w:rsidRPr="009170EC" w:rsidTr="00F96680">
        <w:tc>
          <w:tcPr>
            <w:tcW w:w="5040" w:type="dxa"/>
          </w:tcPr>
          <w:p w:rsidR="00F96680" w:rsidRPr="009170EC" w:rsidRDefault="00F96680" w:rsidP="00571F50">
            <w:pPr>
              <w:jc w:val="both"/>
              <w:rPr>
                <w:rFonts w:cs="Times New Roman"/>
              </w:rPr>
            </w:pPr>
            <w:r w:rsidRPr="009170EC">
              <w:rPr>
                <w:rFonts w:cs="Times New Roman"/>
              </w:rPr>
              <w:t xml:space="preserve">_______________  / </w:t>
            </w:r>
            <w:r w:rsidR="00571F50" w:rsidRPr="009170EC">
              <w:rPr>
                <w:rFonts w:cs="Times New Roman"/>
                <w:b/>
              </w:rPr>
              <w:t>___________________</w:t>
            </w:r>
          </w:p>
        </w:tc>
        <w:tc>
          <w:tcPr>
            <w:tcW w:w="5273" w:type="dxa"/>
          </w:tcPr>
          <w:p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rsidTr="00F96680">
        <w:trPr>
          <w:trHeight w:val="410"/>
        </w:trPr>
        <w:tc>
          <w:tcPr>
            <w:tcW w:w="5040" w:type="dxa"/>
            <w:vAlign w:val="center"/>
          </w:tcPr>
          <w:p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p>
        </w:tc>
        <w:tc>
          <w:tcPr>
            <w:tcW w:w="5273" w:type="dxa"/>
            <w:vAlign w:val="center"/>
          </w:tcPr>
          <w:p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наличии)</w:t>
            </w:r>
          </w:p>
        </w:tc>
      </w:tr>
    </w:tbl>
    <w:p w:rsidR="00223263" w:rsidRPr="009170EC" w:rsidRDefault="00223263" w:rsidP="00F96680">
      <w:pPr>
        <w:jc w:val="center"/>
        <w:rPr>
          <w:rFonts w:cs="Times New Roman"/>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Default="00223263" w:rsidP="00F96680">
      <w:pPr>
        <w:jc w:val="center"/>
        <w:rPr>
          <w:rFonts w:cs="Times New Roman"/>
          <w:b/>
          <w:sz w:val="24"/>
          <w:szCs w:val="24"/>
        </w:rPr>
      </w:pPr>
    </w:p>
    <w:p w:rsidR="00A0684B" w:rsidRDefault="00A0684B" w:rsidP="00F96680">
      <w:pPr>
        <w:jc w:val="center"/>
        <w:rPr>
          <w:rFonts w:cs="Times New Roman"/>
          <w:b/>
          <w:sz w:val="24"/>
          <w:szCs w:val="24"/>
        </w:rPr>
      </w:pPr>
    </w:p>
    <w:p w:rsidR="00A0684B" w:rsidRPr="009170EC" w:rsidRDefault="00A0684B"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64681B" w:rsidRPr="009170EC" w:rsidRDefault="0064681B" w:rsidP="00F96680">
      <w:pPr>
        <w:jc w:val="center"/>
        <w:rPr>
          <w:rFonts w:cs="Times New Roman"/>
          <w:b/>
          <w:sz w:val="24"/>
          <w:szCs w:val="24"/>
        </w:rPr>
      </w:pPr>
    </w:p>
    <w:p w:rsidR="007B0AF5" w:rsidRPr="009170EC" w:rsidRDefault="007B0AF5" w:rsidP="007B0AF5">
      <w:pPr>
        <w:ind w:left="7371"/>
        <w:rPr>
          <w:rFonts w:cs="Times New Roman"/>
        </w:rPr>
      </w:pPr>
      <w:r w:rsidRPr="009170EC">
        <w:rPr>
          <w:rFonts w:cs="Times New Roman"/>
        </w:rPr>
        <w:t>Приложение № 1</w:t>
      </w:r>
    </w:p>
    <w:p w:rsidR="007B0AF5" w:rsidRPr="009170EC" w:rsidRDefault="007B0AF5" w:rsidP="007B0AF5">
      <w:pPr>
        <w:ind w:left="7371"/>
        <w:rPr>
          <w:rFonts w:cs="Times New Roman"/>
        </w:rPr>
      </w:pPr>
      <w:r w:rsidRPr="009170EC">
        <w:rPr>
          <w:rFonts w:cs="Times New Roman"/>
        </w:rPr>
        <w:t>к Договору аренды земельного участка</w:t>
      </w:r>
    </w:p>
    <w:p w:rsidR="007B0AF5" w:rsidRPr="009170EC" w:rsidRDefault="007B0AF5" w:rsidP="007B0AF5">
      <w:pPr>
        <w:ind w:left="7371"/>
        <w:rPr>
          <w:rFonts w:cs="Times New Roman"/>
        </w:rPr>
      </w:pPr>
      <w:r w:rsidRPr="009170EC">
        <w:rPr>
          <w:rFonts w:cs="Times New Roman"/>
        </w:rPr>
        <w:lastRenderedPageBreak/>
        <w:t>от  ___________</w:t>
      </w:r>
      <w:r w:rsidR="00416905" w:rsidRPr="009170EC">
        <w:rPr>
          <w:rFonts w:cs="Times New Roman"/>
        </w:rPr>
        <w:t>№  _________</w:t>
      </w:r>
    </w:p>
    <w:p w:rsidR="007B0AF5" w:rsidRPr="009170EC" w:rsidRDefault="007B0AF5" w:rsidP="007B0AF5">
      <w:pPr>
        <w:jc w:val="center"/>
        <w:rPr>
          <w:rFonts w:cs="Times New Roman"/>
        </w:rPr>
      </w:pPr>
    </w:p>
    <w:p w:rsidR="007B0AF5" w:rsidRPr="009170EC" w:rsidRDefault="007B0AF5" w:rsidP="007B0AF5">
      <w:pPr>
        <w:jc w:val="center"/>
        <w:rPr>
          <w:rFonts w:cs="Times New Roman"/>
          <w:b/>
        </w:rPr>
      </w:pPr>
      <w:r w:rsidRPr="009170EC">
        <w:rPr>
          <w:rFonts w:cs="Times New Roman"/>
          <w:b/>
        </w:rPr>
        <w:t>Р А С Ч Е Т</w:t>
      </w:r>
    </w:p>
    <w:p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rsidR="007B0AF5" w:rsidRPr="009170EC" w:rsidRDefault="007B0AF5" w:rsidP="007B0AF5">
      <w:pPr>
        <w:jc w:val="center"/>
        <w:rPr>
          <w:rFonts w:cs="Times New Roman"/>
        </w:rPr>
      </w:pPr>
    </w:p>
    <w:p w:rsidR="007B0AF5" w:rsidRPr="009170EC" w:rsidRDefault="007B0AF5" w:rsidP="007B0AF5">
      <w:pPr>
        <w:rPr>
          <w:rFonts w:cs="Times New Roman"/>
        </w:rPr>
      </w:pPr>
      <w:r w:rsidRPr="009170EC">
        <w:rPr>
          <w:rFonts w:cs="Times New Roman"/>
        </w:rPr>
        <w:t>Арендатор: ________________________</w:t>
      </w:r>
    </w:p>
    <w:p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rsidR="007B0AF5" w:rsidRPr="009170EC" w:rsidRDefault="007B0AF5" w:rsidP="007B0AF5">
      <w:pPr>
        <w:rPr>
          <w:rFonts w:cs="Times New Roman"/>
        </w:rPr>
      </w:pPr>
      <w:r w:rsidRPr="009170EC">
        <w:rPr>
          <w:rFonts w:cs="Times New Roman"/>
        </w:rPr>
        <w:t>Адрес (местоположение) участка:  ______________________________</w:t>
      </w:r>
    </w:p>
    <w:p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rsidR="007B0AF5" w:rsidRPr="009170EC" w:rsidRDefault="007B0AF5" w:rsidP="007B0AF5">
      <w:pPr>
        <w:jc w:val="center"/>
        <w:rPr>
          <w:rFonts w:cs="Times New Roman"/>
        </w:rPr>
      </w:pPr>
    </w:p>
    <w:p w:rsidR="00B3684F" w:rsidRPr="009170EC" w:rsidRDefault="00B3684F" w:rsidP="00B3684F">
      <w:pPr>
        <w:rPr>
          <w:rFonts w:cs="Times New Roman"/>
        </w:rPr>
      </w:pPr>
      <w:r w:rsidRPr="009170EC">
        <w:rPr>
          <w:rFonts w:cs="Times New Roman"/>
        </w:rPr>
        <w:t>График платежей:</w:t>
      </w:r>
    </w:p>
    <w:p w:rsidR="00B3684F" w:rsidRPr="009170EC" w:rsidRDefault="00B3684F" w:rsidP="007B0AF5">
      <w:pPr>
        <w:jc w:val="center"/>
        <w:rPr>
          <w:rFonts w:cs="Times New Roman"/>
        </w:rPr>
      </w:pPr>
    </w:p>
    <w:tbl>
      <w:tblPr>
        <w:tblStyle w:val="af2"/>
        <w:tblW w:w="0" w:type="auto"/>
        <w:tblLook w:val="04A0"/>
      </w:tblPr>
      <w:tblGrid>
        <w:gridCol w:w="1736"/>
        <w:gridCol w:w="1737"/>
        <w:gridCol w:w="1737"/>
        <w:gridCol w:w="1737"/>
        <w:gridCol w:w="1737"/>
        <w:gridCol w:w="1737"/>
      </w:tblGrid>
      <w:tr w:rsidR="007B0AF5" w:rsidRPr="009170EC" w:rsidTr="007B0AF5">
        <w:tc>
          <w:tcPr>
            <w:tcW w:w="1736" w:type="dxa"/>
          </w:tcPr>
          <w:p w:rsidR="007B0AF5" w:rsidRPr="009170EC" w:rsidRDefault="007B0AF5" w:rsidP="007B0AF5">
            <w:pPr>
              <w:jc w:val="center"/>
              <w:rPr>
                <w:rFonts w:cs="Times New Roman"/>
              </w:rPr>
            </w:pPr>
            <w:r w:rsidRPr="009170EC">
              <w:rPr>
                <w:rFonts w:cs="Times New Roman"/>
              </w:rPr>
              <w:t>Январь</w:t>
            </w:r>
          </w:p>
          <w:p w:rsidR="00B3684F" w:rsidRPr="009170EC" w:rsidRDefault="00B3684F" w:rsidP="007B0AF5">
            <w:pPr>
              <w:jc w:val="center"/>
              <w:rPr>
                <w:rFonts w:cs="Times New Roman"/>
              </w:rPr>
            </w:pPr>
          </w:p>
        </w:tc>
        <w:tc>
          <w:tcPr>
            <w:tcW w:w="1737" w:type="dxa"/>
          </w:tcPr>
          <w:p w:rsidR="007B0AF5" w:rsidRPr="009170EC" w:rsidRDefault="007B0AF5" w:rsidP="007B0AF5">
            <w:pPr>
              <w:jc w:val="center"/>
              <w:rPr>
                <w:rFonts w:cs="Times New Roman"/>
              </w:rPr>
            </w:pPr>
            <w:r w:rsidRPr="009170EC">
              <w:rPr>
                <w:rFonts w:cs="Times New Roman"/>
              </w:rPr>
              <w:t>Февраль</w:t>
            </w:r>
          </w:p>
        </w:tc>
        <w:tc>
          <w:tcPr>
            <w:tcW w:w="1737" w:type="dxa"/>
          </w:tcPr>
          <w:p w:rsidR="007B0AF5" w:rsidRPr="009170EC" w:rsidRDefault="007B0AF5" w:rsidP="007B0AF5">
            <w:pPr>
              <w:jc w:val="center"/>
              <w:rPr>
                <w:rFonts w:cs="Times New Roman"/>
              </w:rPr>
            </w:pPr>
            <w:r w:rsidRPr="009170EC">
              <w:rPr>
                <w:rFonts w:cs="Times New Roman"/>
              </w:rPr>
              <w:t>Март</w:t>
            </w:r>
          </w:p>
        </w:tc>
        <w:tc>
          <w:tcPr>
            <w:tcW w:w="1737" w:type="dxa"/>
          </w:tcPr>
          <w:p w:rsidR="007B0AF5" w:rsidRPr="009170EC" w:rsidRDefault="007B0AF5" w:rsidP="007B0AF5">
            <w:pPr>
              <w:jc w:val="center"/>
              <w:rPr>
                <w:rFonts w:cs="Times New Roman"/>
              </w:rPr>
            </w:pPr>
            <w:r w:rsidRPr="009170EC">
              <w:rPr>
                <w:rFonts w:cs="Times New Roman"/>
              </w:rPr>
              <w:t>Апрель</w:t>
            </w:r>
          </w:p>
        </w:tc>
        <w:tc>
          <w:tcPr>
            <w:tcW w:w="1737" w:type="dxa"/>
          </w:tcPr>
          <w:p w:rsidR="007B0AF5" w:rsidRPr="009170EC" w:rsidRDefault="007B0AF5" w:rsidP="007B0AF5">
            <w:pPr>
              <w:jc w:val="center"/>
              <w:rPr>
                <w:rFonts w:cs="Times New Roman"/>
              </w:rPr>
            </w:pPr>
            <w:r w:rsidRPr="009170EC">
              <w:rPr>
                <w:rFonts w:cs="Times New Roman"/>
              </w:rPr>
              <w:t>Май</w:t>
            </w:r>
          </w:p>
        </w:tc>
        <w:tc>
          <w:tcPr>
            <w:tcW w:w="1737" w:type="dxa"/>
          </w:tcPr>
          <w:p w:rsidR="007B0AF5" w:rsidRPr="009170EC" w:rsidRDefault="007B0AF5" w:rsidP="007B0AF5">
            <w:pPr>
              <w:jc w:val="center"/>
              <w:rPr>
                <w:rFonts w:cs="Times New Roman"/>
              </w:rPr>
            </w:pPr>
            <w:r w:rsidRPr="009170EC">
              <w:rPr>
                <w:rFonts w:cs="Times New Roman"/>
              </w:rPr>
              <w:t>Июнь</w:t>
            </w:r>
          </w:p>
        </w:tc>
      </w:tr>
      <w:tr w:rsidR="007B0AF5" w:rsidRPr="009170EC" w:rsidTr="007B0AF5">
        <w:tc>
          <w:tcPr>
            <w:tcW w:w="1736" w:type="dxa"/>
          </w:tcPr>
          <w:p w:rsidR="007B0AF5" w:rsidRPr="009170EC" w:rsidRDefault="007B0AF5" w:rsidP="00B3684F">
            <w:pPr>
              <w:jc w:val="center"/>
              <w:rPr>
                <w:rFonts w:cs="Times New Roman"/>
              </w:rPr>
            </w:pPr>
            <w:r w:rsidRPr="009170EC">
              <w:rPr>
                <w:rFonts w:cs="Times New Roman"/>
              </w:rPr>
              <w:t>Июль</w:t>
            </w:r>
          </w:p>
          <w:p w:rsidR="00B3684F" w:rsidRPr="009170EC" w:rsidRDefault="00B3684F" w:rsidP="00B3684F">
            <w:pPr>
              <w:jc w:val="center"/>
              <w:rPr>
                <w:rFonts w:cs="Times New Roman"/>
              </w:rPr>
            </w:pPr>
          </w:p>
        </w:tc>
        <w:tc>
          <w:tcPr>
            <w:tcW w:w="1737" w:type="dxa"/>
          </w:tcPr>
          <w:p w:rsidR="007B0AF5" w:rsidRPr="009170EC" w:rsidRDefault="007B0AF5" w:rsidP="007B0AF5">
            <w:pPr>
              <w:jc w:val="center"/>
              <w:rPr>
                <w:rFonts w:cs="Times New Roman"/>
              </w:rPr>
            </w:pPr>
            <w:r w:rsidRPr="009170EC">
              <w:rPr>
                <w:rFonts w:cs="Times New Roman"/>
              </w:rPr>
              <w:t>Август</w:t>
            </w:r>
          </w:p>
        </w:tc>
        <w:tc>
          <w:tcPr>
            <w:tcW w:w="1737" w:type="dxa"/>
          </w:tcPr>
          <w:p w:rsidR="007B0AF5" w:rsidRPr="009170EC" w:rsidRDefault="007B0AF5" w:rsidP="007B0AF5">
            <w:pPr>
              <w:jc w:val="center"/>
              <w:rPr>
                <w:rFonts w:cs="Times New Roman"/>
              </w:rPr>
            </w:pPr>
            <w:r w:rsidRPr="009170EC">
              <w:rPr>
                <w:rFonts w:cs="Times New Roman"/>
              </w:rPr>
              <w:t>Сентябрь</w:t>
            </w:r>
          </w:p>
        </w:tc>
        <w:tc>
          <w:tcPr>
            <w:tcW w:w="1737" w:type="dxa"/>
          </w:tcPr>
          <w:p w:rsidR="007B0AF5" w:rsidRPr="009170EC" w:rsidRDefault="007B0AF5" w:rsidP="007B0AF5">
            <w:pPr>
              <w:jc w:val="center"/>
              <w:rPr>
                <w:rFonts w:cs="Times New Roman"/>
              </w:rPr>
            </w:pPr>
            <w:r w:rsidRPr="009170EC">
              <w:rPr>
                <w:rFonts w:cs="Times New Roman"/>
              </w:rPr>
              <w:t>Октябрь</w:t>
            </w:r>
          </w:p>
        </w:tc>
        <w:tc>
          <w:tcPr>
            <w:tcW w:w="1737" w:type="dxa"/>
          </w:tcPr>
          <w:p w:rsidR="007B0AF5" w:rsidRPr="009170EC" w:rsidRDefault="007B0AF5" w:rsidP="007B0AF5">
            <w:pPr>
              <w:jc w:val="center"/>
              <w:rPr>
                <w:rFonts w:cs="Times New Roman"/>
              </w:rPr>
            </w:pPr>
            <w:r w:rsidRPr="009170EC">
              <w:rPr>
                <w:rFonts w:cs="Times New Roman"/>
              </w:rPr>
              <w:t>Ноябрь</w:t>
            </w:r>
          </w:p>
        </w:tc>
        <w:tc>
          <w:tcPr>
            <w:tcW w:w="1737" w:type="dxa"/>
          </w:tcPr>
          <w:p w:rsidR="007B0AF5" w:rsidRPr="009170EC" w:rsidRDefault="00B3684F" w:rsidP="007B0AF5">
            <w:pPr>
              <w:jc w:val="center"/>
              <w:rPr>
                <w:rFonts w:cs="Times New Roman"/>
              </w:rPr>
            </w:pPr>
            <w:r w:rsidRPr="009170EC">
              <w:rPr>
                <w:rFonts w:cs="Times New Roman"/>
              </w:rPr>
              <w:t>Декабрь</w:t>
            </w:r>
          </w:p>
        </w:tc>
      </w:tr>
    </w:tbl>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rsidR="007B0AF5" w:rsidRPr="009170EC" w:rsidRDefault="007B0AF5" w:rsidP="00B3684F">
      <w:pPr>
        <w:rPr>
          <w:rFonts w:cs="Times New Roman"/>
        </w:rPr>
      </w:pPr>
      <w:r w:rsidRPr="009170EC">
        <w:rPr>
          <w:rFonts w:cs="Times New Roman"/>
        </w:rPr>
        <w:t xml:space="preserve">___________________________ ИНН _______________. КПП ____________, </w:t>
      </w:r>
    </w:p>
    <w:p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rsidR="007B0AF5" w:rsidRPr="009170EC" w:rsidRDefault="007B0AF5" w:rsidP="00B3684F">
      <w:pPr>
        <w:rPr>
          <w:rFonts w:cs="Times New Roman"/>
        </w:rPr>
      </w:pPr>
      <w:r w:rsidRPr="009170EC">
        <w:rPr>
          <w:rFonts w:cs="Times New Roman"/>
        </w:rPr>
        <w:t>счет № _________________________________, КБК ___________________,</w:t>
      </w:r>
    </w:p>
    <w:p w:rsidR="007B0AF5" w:rsidRPr="009170EC" w:rsidRDefault="007B0AF5" w:rsidP="00B3684F">
      <w:pPr>
        <w:rPr>
          <w:rFonts w:cs="Times New Roman"/>
        </w:rPr>
      </w:pPr>
      <w:r w:rsidRPr="009170EC">
        <w:rPr>
          <w:rFonts w:cs="Times New Roman"/>
        </w:rPr>
        <w:t>ОКТМО ________________.</w:t>
      </w:r>
    </w:p>
    <w:p w:rsidR="007B0AF5" w:rsidRPr="009170EC" w:rsidRDefault="007B0AF5" w:rsidP="00B3684F">
      <w:pP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rsidR="00523A46" w:rsidRPr="009170EC" w:rsidRDefault="007B0AF5" w:rsidP="00523A46">
      <w:pPr>
        <w:tabs>
          <w:tab w:val="left" w:pos="567"/>
        </w:tabs>
        <w:ind w:firstLine="567"/>
        <w:jc w:val="both"/>
        <w:rPr>
          <w:rFonts w:cs="Times New Roman"/>
          <w:sz w:val="16"/>
          <w:szCs w:val="16"/>
        </w:rPr>
      </w:pPr>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
    <w:p w:rsidR="00523A46" w:rsidRPr="009170EC" w:rsidRDefault="00CD56CB" w:rsidP="00523A46">
      <w:pPr>
        <w:ind w:left="4248"/>
        <w:jc w:val="center"/>
        <w:rPr>
          <w:rFonts w:cs="Times New Roman"/>
          <w:sz w:val="16"/>
          <w:szCs w:val="16"/>
        </w:rPr>
      </w:pPr>
      <w:r w:rsidRPr="009170EC">
        <w:rPr>
          <w:rFonts w:cs="Times New Roman"/>
          <w:sz w:val="16"/>
          <w:szCs w:val="16"/>
        </w:rPr>
        <w:t xml:space="preserve">    </w:t>
      </w:r>
      <w:r w:rsidR="00677F3B" w:rsidRPr="009170EC">
        <w:rPr>
          <w:rFonts w:cs="Times New Roman"/>
          <w:sz w:val="16"/>
          <w:szCs w:val="16"/>
        </w:rPr>
        <w:t xml:space="preserve">                                           </w:t>
      </w:r>
      <w:r w:rsidRPr="009170EC">
        <w:rPr>
          <w:rFonts w:cs="Times New Roman"/>
          <w:sz w:val="16"/>
          <w:szCs w:val="16"/>
        </w:rPr>
        <w:t xml:space="preserve"> </w:t>
      </w:r>
      <w:r w:rsidR="00523A46" w:rsidRPr="009170EC">
        <w:rPr>
          <w:rFonts w:cs="Times New Roman"/>
          <w:sz w:val="16"/>
          <w:szCs w:val="16"/>
        </w:rPr>
        <w:t xml:space="preserve">Ф.И.О. </w:t>
      </w:r>
      <w:r w:rsidR="00037865" w:rsidRPr="009170EC">
        <w:rPr>
          <w:rFonts w:cs="Times New Roman"/>
          <w:sz w:val="16"/>
          <w:szCs w:val="16"/>
        </w:rPr>
        <w:t>(последнее</w:t>
      </w:r>
      <w:r w:rsidR="00677F3B" w:rsidRPr="009170EC">
        <w:rPr>
          <w:rFonts w:cs="Times New Roman"/>
          <w:sz w:val="16"/>
          <w:szCs w:val="16"/>
        </w:rPr>
        <w:t xml:space="preserve"> </w:t>
      </w:r>
      <w:r w:rsidR="00037865" w:rsidRPr="009170EC">
        <w:rPr>
          <w:rFonts w:cs="Times New Roman"/>
          <w:sz w:val="16"/>
          <w:szCs w:val="16"/>
        </w:rPr>
        <w:t xml:space="preserve">- при наличии) </w:t>
      </w:r>
      <w:r w:rsidR="00523A46" w:rsidRPr="009170EC">
        <w:rPr>
          <w:rFonts w:cs="Times New Roman"/>
          <w:sz w:val="16"/>
          <w:szCs w:val="16"/>
        </w:rPr>
        <w:t>– для гражданина)</w:t>
      </w:r>
    </w:p>
    <w:p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r w:rsidR="00677F3B" w:rsidRPr="009170EC">
        <w:rPr>
          <w:rFonts w:cs="Times New Roman"/>
          <w:sz w:val="16"/>
          <w:szCs w:val="16"/>
        </w:rPr>
        <w:t xml:space="preserve"> </w:t>
      </w:r>
    </w:p>
    <w:p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rsidR="007B0AF5" w:rsidRPr="009170EC" w:rsidRDefault="007B0AF5" w:rsidP="007B0AF5">
      <w:pPr>
        <w:jc w:val="cente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w:t>
      </w:r>
      <w:r w:rsidR="00677F3B" w:rsidRPr="009170EC">
        <w:rPr>
          <w:rFonts w:cs="Times New Roman"/>
        </w:rPr>
        <w:t xml:space="preserve"> </w:t>
      </w: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w:t>
      </w:r>
      <w:r w:rsidR="00523A46" w:rsidRPr="009170EC">
        <w:rPr>
          <w:rFonts w:cs="Times New Roman"/>
        </w:rPr>
        <w:t xml:space="preserve">   </w:t>
      </w:r>
      <w:r w:rsidRPr="009170EC">
        <w:rPr>
          <w:rFonts w:cs="Times New Roman"/>
        </w:rPr>
        <w:t xml:space="preserve">                   М.П.</w:t>
      </w:r>
      <w:r w:rsidR="00677F3B" w:rsidRPr="009170EC">
        <w:rPr>
          <w:rFonts w:cs="Times New Roman"/>
        </w:rPr>
        <w:t xml:space="preserve"> </w:t>
      </w:r>
      <w:r w:rsidR="00D71317" w:rsidRPr="009170EC">
        <w:rPr>
          <w:rFonts w:cs="Times New Roman"/>
        </w:rPr>
        <w:t>(при наличии)</w:t>
      </w:r>
      <w:r w:rsidRPr="009170EC">
        <w:rPr>
          <w:rFonts w:cs="Times New Roman"/>
        </w:rPr>
        <w:tab/>
      </w:r>
      <w:r w:rsidRPr="009170EC">
        <w:rPr>
          <w:rFonts w:cs="Times New Roman"/>
        </w:rPr>
        <w:tab/>
      </w: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D12AF4" w:rsidRDefault="00D12AF4" w:rsidP="00B3684F">
      <w:pPr>
        <w:rPr>
          <w:rFonts w:cs="Times New Roman"/>
        </w:rPr>
      </w:pPr>
    </w:p>
    <w:p w:rsidR="00D12AF4" w:rsidRDefault="00D12AF4" w:rsidP="00B3684F">
      <w:pPr>
        <w:rPr>
          <w:rFonts w:cs="Times New Roman"/>
        </w:rPr>
      </w:pPr>
    </w:p>
    <w:p w:rsidR="00D12AF4" w:rsidRDefault="00D12AF4" w:rsidP="00B3684F">
      <w:pPr>
        <w:rPr>
          <w:rFonts w:cs="Times New Roman"/>
        </w:rPr>
      </w:pPr>
    </w:p>
    <w:p w:rsidR="00D12AF4" w:rsidRDefault="00D12AF4" w:rsidP="00B3684F">
      <w:pPr>
        <w:rPr>
          <w:rFonts w:cs="Times New Roman"/>
        </w:rPr>
      </w:pPr>
    </w:p>
    <w:p w:rsidR="007B0AF5" w:rsidRPr="009170EC" w:rsidRDefault="00D12AF4" w:rsidP="00B3684F">
      <w:pPr>
        <w:rPr>
          <w:rFonts w:cs="Times New Roman"/>
        </w:rPr>
      </w:pPr>
      <w:r>
        <w:rPr>
          <w:rFonts w:cs="Times New Roman"/>
        </w:rPr>
        <w:t xml:space="preserve">Исполнитель:  </w:t>
      </w:r>
      <w:r w:rsidR="007B0AF5" w:rsidRPr="009170EC">
        <w:rPr>
          <w:rFonts w:cs="Times New Roman"/>
        </w:rPr>
        <w:t>______________</w:t>
      </w:r>
      <w:r w:rsidR="007B0AF5" w:rsidRPr="009170EC">
        <w:rPr>
          <w:rFonts w:cs="Times New Roman"/>
        </w:rPr>
        <w:tab/>
        <w:t>Тел.  ______________</w:t>
      </w:r>
    </w:p>
    <w:p w:rsidR="007B0AF5" w:rsidRPr="009170EC" w:rsidRDefault="007B0AF5" w:rsidP="007B0AF5">
      <w:pPr>
        <w:jc w:val="center"/>
        <w:rPr>
          <w:rFonts w:cs="Times New Roman"/>
        </w:rPr>
      </w:pPr>
    </w:p>
    <w:p w:rsidR="009B0457" w:rsidRPr="009170EC" w:rsidRDefault="009B0457" w:rsidP="009B0457">
      <w:pPr>
        <w:ind w:left="7371"/>
        <w:rPr>
          <w:rFonts w:cs="Times New Roman"/>
        </w:rPr>
      </w:pPr>
      <w:r w:rsidRPr="009170EC">
        <w:rPr>
          <w:rFonts w:cs="Times New Roman"/>
        </w:rPr>
        <w:t>Приложение № 2</w:t>
      </w:r>
    </w:p>
    <w:p w:rsidR="009B0457" w:rsidRPr="009170EC" w:rsidRDefault="009B0457" w:rsidP="009B0457">
      <w:pPr>
        <w:ind w:left="7371"/>
        <w:rPr>
          <w:rFonts w:cs="Times New Roman"/>
        </w:rPr>
      </w:pPr>
      <w:r w:rsidRPr="009170EC">
        <w:rPr>
          <w:rFonts w:cs="Times New Roman"/>
        </w:rPr>
        <w:t>к Договору аренды земельного участка</w:t>
      </w:r>
    </w:p>
    <w:p w:rsidR="009F04A6" w:rsidRPr="009170EC" w:rsidRDefault="009B0457" w:rsidP="009B0457">
      <w:pPr>
        <w:ind w:left="7371"/>
        <w:rPr>
          <w:rFonts w:cs="Times New Roman"/>
        </w:rPr>
      </w:pPr>
      <w:r w:rsidRPr="009170EC">
        <w:rPr>
          <w:rFonts w:cs="Times New Roman"/>
        </w:rPr>
        <w:lastRenderedPageBreak/>
        <w:t>от  ___________</w:t>
      </w:r>
      <w:r w:rsidR="00416905" w:rsidRPr="009170EC">
        <w:rPr>
          <w:rFonts w:cs="Times New Roman"/>
        </w:rPr>
        <w:t xml:space="preserve">№  _________  </w:t>
      </w:r>
    </w:p>
    <w:p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rsidR="00F96680" w:rsidRPr="009170EC" w:rsidRDefault="00F96680" w:rsidP="00F96680">
      <w:pPr>
        <w:jc w:val="center"/>
        <w:rPr>
          <w:rFonts w:cs="Times New Roman"/>
          <w:sz w:val="24"/>
          <w:szCs w:val="24"/>
        </w:rPr>
      </w:pPr>
    </w:p>
    <w:p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rsidR="00F96680" w:rsidRPr="009170EC" w:rsidRDefault="00F96680" w:rsidP="00F96680">
      <w:pPr>
        <w:jc w:val="center"/>
        <w:rPr>
          <w:rFonts w:cs="Times New Roman"/>
        </w:rPr>
      </w:pPr>
    </w:p>
    <w:p w:rsidR="00F96680" w:rsidRPr="009170EC" w:rsidRDefault="00F96680" w:rsidP="00F96680">
      <w:pPr>
        <w:jc w:val="center"/>
        <w:rPr>
          <w:rFonts w:cs="Times New Roman"/>
        </w:rPr>
      </w:pPr>
    </w:p>
    <w:p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BB17F3" w:rsidRPr="009170EC">
        <w:rPr>
          <w:rFonts w:cs="Times New Roman"/>
        </w:rPr>
        <w:t xml:space="preserve">__ </w:t>
      </w:r>
    </w:p>
    <w:p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rsidR="00456BC1" w:rsidRPr="009170EC" w:rsidRDefault="00456BC1" w:rsidP="00F96680">
      <w:pPr>
        <w:jc w:val="both"/>
        <w:rPr>
          <w:rFonts w:cs="Times New Roman"/>
          <w:sz w:val="16"/>
          <w:szCs w:val="16"/>
        </w:rPr>
      </w:pPr>
    </w:p>
    <w:p w:rsidR="00456BC1" w:rsidRPr="009170EC" w:rsidRDefault="00456BC1" w:rsidP="00F96680">
      <w:pPr>
        <w:ind w:firstLine="567"/>
        <w:jc w:val="both"/>
        <w:rPr>
          <w:rFonts w:cs="Times New Roman"/>
        </w:rPr>
      </w:pPr>
    </w:p>
    <w:p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гражданина)</w:t>
      </w:r>
    </w:p>
    <w:p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rsidR="00F96680" w:rsidRPr="009170EC" w:rsidRDefault="00F96680" w:rsidP="00F96680">
      <w:pPr>
        <w:numPr>
          <w:ilvl w:val="0"/>
          <w:numId w:val="3"/>
        </w:numPr>
        <w:tabs>
          <w:tab w:val="left" w:pos="851"/>
        </w:tabs>
        <w:ind w:left="0" w:firstLine="567"/>
        <w:jc w:val="both"/>
        <w:rPr>
          <w:rFonts w:cs="Times New Roman"/>
        </w:rPr>
      </w:pPr>
      <w:bookmarkStart w:id="4"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Pr="009170EC">
        <w:rPr>
          <w:rFonts w:cs="Times New Roman"/>
          <w:b/>
        </w:rPr>
        <w:t xml:space="preserve"> </w:t>
      </w:r>
      <w:r w:rsidR="00BB17F3" w:rsidRPr="009170EC">
        <w:rPr>
          <w:rFonts w:cs="Times New Roman"/>
          <w:b/>
        </w:rPr>
        <w:t>_____</w:t>
      </w:r>
      <w:r w:rsidR="009F04A6" w:rsidRPr="009170EC">
        <w:rPr>
          <w:rFonts w:cs="Times New Roman"/>
          <w:b/>
        </w:rPr>
        <w:t>_____</w:t>
      </w:r>
      <w:r w:rsidRPr="009170EC">
        <w:rPr>
          <w:rFonts w:cs="Times New Roman"/>
          <w:b/>
        </w:rPr>
        <w:t xml:space="preserve"> </w:t>
      </w:r>
      <w:r w:rsidRPr="009170EC">
        <w:rPr>
          <w:rFonts w:cs="Times New Roman"/>
        </w:rPr>
        <w:t>кв.</w:t>
      </w:r>
      <w:r w:rsidR="009F04A6" w:rsidRPr="009170EC">
        <w:rPr>
          <w:rFonts w:cs="Times New Roman"/>
        </w:rPr>
        <w:t xml:space="preserve"> </w:t>
      </w:r>
      <w:r w:rsidRPr="009170EC">
        <w:rPr>
          <w:rFonts w:cs="Times New Roman"/>
        </w:rPr>
        <w:t xml:space="preserve">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BB17F3" w:rsidRPr="009170EC">
        <w:rPr>
          <w:rFonts w:cs="Times New Roman"/>
        </w:rPr>
        <w:t xml:space="preserve"> </w:t>
      </w:r>
      <w:r w:rsidR="009F04A6" w:rsidRPr="009170EC">
        <w:rPr>
          <w:rFonts w:cs="Times New Roman"/>
        </w:rPr>
        <w:t xml:space="preserve">с видом разрешенного использования </w:t>
      </w:r>
      <w:r w:rsidR="00BB17F3" w:rsidRPr="009170EC">
        <w:rPr>
          <w:rFonts w:cs="Times New Roman"/>
          <w:b/>
        </w:rPr>
        <w:t xml:space="preserve"> </w:t>
      </w:r>
      <w:r w:rsidR="00571F50" w:rsidRPr="009170EC">
        <w:rPr>
          <w:rFonts w:cs="Times New Roman"/>
        </w:rPr>
        <w:t>___________________________________________</w:t>
      </w:r>
      <w:r w:rsidRPr="009170EC">
        <w:rPr>
          <w:rFonts w:cs="Times New Roman"/>
        </w:rPr>
        <w:t>.</w:t>
      </w:r>
    </w:p>
    <w:bookmarkEnd w:id="4"/>
    <w:p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rsidR="00772F8A" w:rsidRPr="009170EC" w:rsidRDefault="00772F8A" w:rsidP="00772F8A">
      <w:pPr>
        <w:tabs>
          <w:tab w:val="left" w:pos="851"/>
        </w:tabs>
        <w:ind w:left="927"/>
        <w:jc w:val="both"/>
        <w:rPr>
          <w:rFonts w:cs="Times New Roman"/>
        </w:rPr>
      </w:pPr>
    </w:p>
    <w:p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rsidR="00F96680" w:rsidRPr="009170EC" w:rsidRDefault="00F96680" w:rsidP="00F96680">
      <w:pPr>
        <w:rPr>
          <w:rFonts w:cs="Times New Roman"/>
          <w:color w:val="000000"/>
        </w:rPr>
      </w:pPr>
    </w:p>
    <w:p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F96680" w:rsidRPr="009170EC" w:rsidTr="00F96680">
        <w:tc>
          <w:tcPr>
            <w:tcW w:w="5102" w:type="dxa"/>
            <w:tcBorders>
              <w:top w:val="single" w:sz="4" w:space="0" w:color="auto"/>
              <w:left w:val="single" w:sz="4" w:space="0" w:color="auto"/>
              <w:bottom w:val="single" w:sz="4" w:space="0" w:color="auto"/>
              <w:right w:val="single" w:sz="4" w:space="0" w:color="auto"/>
            </w:tcBorders>
          </w:tcPr>
          <w:p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tc>
      </w:tr>
      <w:tr w:rsidR="00F96680" w:rsidRPr="009170EC" w:rsidTr="00F96680">
        <w:tc>
          <w:tcPr>
            <w:tcW w:w="5102" w:type="dxa"/>
            <w:tcBorders>
              <w:top w:val="single" w:sz="4" w:space="0" w:color="auto"/>
              <w:left w:val="single" w:sz="4" w:space="0" w:color="auto"/>
              <w:bottom w:val="single" w:sz="4" w:space="0" w:color="auto"/>
              <w:right w:val="single" w:sz="4" w:space="0" w:color="auto"/>
            </w:tcBorders>
          </w:tcPr>
          <w:p w:rsidR="00F96680" w:rsidRPr="009170EC" w:rsidRDefault="00F96680" w:rsidP="00F96680">
            <w:pPr>
              <w:jc w:val="both"/>
              <w:rPr>
                <w:rFonts w:cs="Times New Roman"/>
              </w:rPr>
            </w:pPr>
          </w:p>
          <w:p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F96680" w:rsidRPr="009170EC" w:rsidRDefault="00F96680" w:rsidP="00F96680">
            <w:pPr>
              <w:jc w:val="both"/>
              <w:rPr>
                <w:rFonts w:cs="Times New Roman"/>
              </w:rPr>
            </w:pPr>
          </w:p>
          <w:p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(при наличии)</w:t>
            </w:r>
          </w:p>
        </w:tc>
      </w:tr>
    </w:tbl>
    <w:p w:rsidR="00F96680" w:rsidRPr="009170EC" w:rsidRDefault="00F96680" w:rsidP="00F96680">
      <w:pPr>
        <w:jc w:val="both"/>
        <w:rPr>
          <w:rFonts w:cs="Times New Roman"/>
        </w:rPr>
      </w:pPr>
    </w:p>
    <w:p w:rsidR="007829A5" w:rsidRPr="009170EC" w:rsidRDefault="007829A5" w:rsidP="00663B9B">
      <w:pPr>
        <w:rPr>
          <w:rFonts w:cs="Times New Roman"/>
        </w:rPr>
      </w:pPr>
    </w:p>
    <w:sectPr w:rsidR="007829A5" w:rsidRPr="009170EC" w:rsidSect="001A09B4">
      <w:headerReference w:type="default" r:id="rId8"/>
      <w:footerReference w:type="even" r:id="rId9"/>
      <w:footerReference w:type="default" r:id="rId10"/>
      <w:pgSz w:w="11906" w:h="16838"/>
      <w:pgMar w:top="426"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5D4" w:rsidRDefault="00AD45D4">
      <w:r>
        <w:separator/>
      </w:r>
    </w:p>
  </w:endnote>
  <w:endnote w:type="continuationSeparator" w:id="0">
    <w:p w:rsidR="00AD45D4" w:rsidRDefault="00AD4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FB6" w:rsidRDefault="00F05E08" w:rsidP="00F96680">
    <w:pPr>
      <w:pStyle w:val="a3"/>
      <w:framePr w:wrap="around" w:vAnchor="text" w:hAnchor="margin" w:xAlign="right" w:y="1"/>
      <w:rPr>
        <w:rStyle w:val="a4"/>
      </w:rPr>
    </w:pPr>
    <w:r>
      <w:rPr>
        <w:rStyle w:val="a4"/>
      </w:rPr>
      <w:fldChar w:fldCharType="begin"/>
    </w:r>
    <w:r w:rsidR="00603FB6">
      <w:rPr>
        <w:rStyle w:val="a4"/>
      </w:rPr>
      <w:instrText xml:space="preserve">PAGE  </w:instrText>
    </w:r>
    <w:r>
      <w:rPr>
        <w:rStyle w:val="a4"/>
      </w:rPr>
      <w:fldChar w:fldCharType="end"/>
    </w:r>
  </w:p>
  <w:p w:rsidR="00603FB6" w:rsidRDefault="00603FB6" w:rsidP="00F9668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FB6" w:rsidRDefault="00603FB6" w:rsidP="00FB5FF2">
    <w:pPr>
      <w:pStyle w:val="a3"/>
      <w:framePr w:wrap="around" w:vAnchor="text" w:hAnchor="page" w:x="6177" w:y="-19"/>
      <w:rPr>
        <w:rStyle w:val="a4"/>
      </w:rPr>
    </w:pPr>
  </w:p>
  <w:p w:rsidR="00603FB6" w:rsidRDefault="00603FB6" w:rsidP="00F11E2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5D4" w:rsidRDefault="00AD45D4">
      <w:r>
        <w:separator/>
      </w:r>
    </w:p>
  </w:footnote>
  <w:footnote w:type="continuationSeparator" w:id="0">
    <w:p w:rsidR="00AD45D4" w:rsidRDefault="00AD45D4">
      <w:r>
        <w:continuationSeparator/>
      </w:r>
    </w:p>
  </w:footnote>
  <w:footnote w:id="1">
    <w:p w:rsidR="00F11778" w:rsidRPr="002E5D78" w:rsidRDefault="00F11778"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rsidR="00FC24C1" w:rsidRPr="00FC24C1" w:rsidRDefault="00246BA1" w:rsidP="00FC24C1">
      <w:pPr>
        <w:ind w:firstLine="142"/>
        <w:jc w:val="both"/>
        <w:rPr>
          <w:rFonts w:cs="Times New Roman"/>
          <w:sz w:val="12"/>
          <w:szCs w:val="12"/>
        </w:rPr>
      </w:pPr>
      <w:r>
        <w:rPr>
          <w:rStyle w:val="af1"/>
        </w:rPr>
        <w:footnoteRef/>
      </w:r>
      <w:r w:rsidR="00445FC2" w:rsidRPr="00FC24C1">
        <w:rPr>
          <w:rFonts w:cs="Times New Roman"/>
          <w:sz w:val="12"/>
          <w:szCs w:val="12"/>
        </w:rPr>
        <w:t xml:space="preserve"> </w:t>
      </w:r>
      <w:r w:rsidR="0027076E">
        <w:rPr>
          <w:rFonts w:cs="Times New Roman"/>
          <w:sz w:val="12"/>
          <w:szCs w:val="12"/>
        </w:rPr>
        <w:t>В случае, если земельный участок</w:t>
      </w:r>
      <w:r w:rsidR="00FC24C1"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246BA1" w:rsidRPr="006273DB" w:rsidRDefault="00246BA1" w:rsidP="00FC24C1">
      <w:pPr>
        <w:pStyle w:val="af"/>
        <w:ind w:firstLine="142"/>
        <w:jc w:val="both"/>
        <w:rPr>
          <w:sz w:val="12"/>
          <w:szCs w:val="12"/>
        </w:rPr>
      </w:pPr>
      <w:r w:rsidRPr="006273DB">
        <w:rPr>
          <w:sz w:val="12"/>
          <w:szCs w:val="12"/>
        </w:rPr>
        <w:t xml:space="preserve">В случае, если </w:t>
      </w:r>
      <w:r w:rsidR="0027076E">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246BA1" w:rsidRPr="006273DB" w:rsidRDefault="00246BA1"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sidR="0027076E">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rsidR="00E11457" w:rsidRPr="00E11457" w:rsidRDefault="00E11457" w:rsidP="00267658">
      <w:pPr>
        <w:pStyle w:val="af"/>
        <w:ind w:firstLine="142"/>
        <w:jc w:val="both"/>
        <w:rPr>
          <w:sz w:val="12"/>
          <w:szCs w:val="12"/>
        </w:rPr>
      </w:pPr>
      <w:r>
        <w:rPr>
          <w:rStyle w:val="af1"/>
        </w:rPr>
        <w:footnoteRef/>
      </w:r>
      <w:r w:rsidR="007B3CB0">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rsidR="006273DB" w:rsidRPr="00267658" w:rsidRDefault="006273DB"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w:t>
      </w:r>
      <w:r w:rsidR="00772F8A" w:rsidRPr="00267658">
        <w:rPr>
          <w:sz w:val="12"/>
          <w:szCs w:val="12"/>
        </w:rPr>
        <w:t>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sidR="002050A0">
        <w:rPr>
          <w:sz w:val="12"/>
          <w:szCs w:val="12"/>
        </w:rPr>
        <w:t>.</w:t>
      </w:r>
    </w:p>
  </w:footnote>
  <w:footnote w:id="5">
    <w:p w:rsidR="00772F8A" w:rsidRPr="00772F8A" w:rsidRDefault="00772F8A"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sidR="007054B1">
        <w:rPr>
          <w:sz w:val="12"/>
          <w:szCs w:val="1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167043"/>
      <w:docPartObj>
        <w:docPartGallery w:val="Page Numbers (Top of Page)"/>
        <w:docPartUnique/>
      </w:docPartObj>
    </w:sdtPr>
    <w:sdtContent>
      <w:p w:rsidR="00180A8D" w:rsidRDefault="00F05E08">
        <w:pPr>
          <w:pStyle w:val="aa"/>
          <w:jc w:val="center"/>
        </w:pPr>
        <w:r>
          <w:fldChar w:fldCharType="begin"/>
        </w:r>
        <w:r w:rsidR="00180A8D">
          <w:instrText>PAGE   \* MERGEFORMAT</w:instrText>
        </w:r>
        <w:r>
          <w:fldChar w:fldCharType="separate"/>
        </w:r>
        <w:r w:rsidR="000F1F35">
          <w:rPr>
            <w:noProof/>
          </w:rPr>
          <w:t>7</w:t>
        </w:r>
        <w:r>
          <w:fldChar w:fldCharType="end"/>
        </w:r>
      </w:p>
    </w:sdtContent>
  </w:sdt>
  <w:p w:rsidR="00180A8D" w:rsidRDefault="00180A8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attachedTemplate r:id="rId1"/>
  <w:stylePaneFormatFilter w:val="3F01"/>
  <w:defaultTabStop w:val="708"/>
  <w:noPunctuationKerning/>
  <w:characterSpacingControl w:val="doNotCompress"/>
  <w:hdrShapeDefaults>
    <o:shapedefaults v:ext="edit" spidmax="5122"/>
  </w:hdrShapeDefaults>
  <w:footnotePr>
    <w:footnote w:id="-1"/>
    <w:footnote w:id="0"/>
  </w:footnotePr>
  <w:endnotePr>
    <w:endnote w:id="-1"/>
    <w:endnote w:id="0"/>
  </w:endnotePr>
  <w:compat/>
  <w:rsids>
    <w:rsidRoot w:val="00BE3EE0"/>
    <w:rsid w:val="000063C4"/>
    <w:rsid w:val="00010C15"/>
    <w:rsid w:val="00010D3C"/>
    <w:rsid w:val="00015156"/>
    <w:rsid w:val="00015CB3"/>
    <w:rsid w:val="00020E72"/>
    <w:rsid w:val="00037865"/>
    <w:rsid w:val="000448A5"/>
    <w:rsid w:val="000560C4"/>
    <w:rsid w:val="000620D6"/>
    <w:rsid w:val="00074295"/>
    <w:rsid w:val="00092749"/>
    <w:rsid w:val="000A7447"/>
    <w:rsid w:val="000C26C3"/>
    <w:rsid w:val="000D2BB4"/>
    <w:rsid w:val="000D43FB"/>
    <w:rsid w:val="000E7D34"/>
    <w:rsid w:val="000F1F35"/>
    <w:rsid w:val="001074F9"/>
    <w:rsid w:val="00135A3C"/>
    <w:rsid w:val="0013617A"/>
    <w:rsid w:val="00162EB6"/>
    <w:rsid w:val="0017161E"/>
    <w:rsid w:val="00173415"/>
    <w:rsid w:val="00174F36"/>
    <w:rsid w:val="00180A8D"/>
    <w:rsid w:val="00187D44"/>
    <w:rsid w:val="00191D97"/>
    <w:rsid w:val="0019668C"/>
    <w:rsid w:val="001A09B4"/>
    <w:rsid w:val="001A5ACE"/>
    <w:rsid w:val="001B038A"/>
    <w:rsid w:val="001B0814"/>
    <w:rsid w:val="001B3B6C"/>
    <w:rsid w:val="001D07E0"/>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4A19"/>
    <w:rsid w:val="002E5D78"/>
    <w:rsid w:val="002F37FC"/>
    <w:rsid w:val="002F45C5"/>
    <w:rsid w:val="00303924"/>
    <w:rsid w:val="00307A6B"/>
    <w:rsid w:val="003216F4"/>
    <w:rsid w:val="003308AB"/>
    <w:rsid w:val="0033300F"/>
    <w:rsid w:val="00334DC2"/>
    <w:rsid w:val="00336DA7"/>
    <w:rsid w:val="00360067"/>
    <w:rsid w:val="00385458"/>
    <w:rsid w:val="003975D3"/>
    <w:rsid w:val="003B399B"/>
    <w:rsid w:val="003D618C"/>
    <w:rsid w:val="0041266E"/>
    <w:rsid w:val="00416905"/>
    <w:rsid w:val="004206FB"/>
    <w:rsid w:val="00424B21"/>
    <w:rsid w:val="00430A18"/>
    <w:rsid w:val="00445FC2"/>
    <w:rsid w:val="00456BC1"/>
    <w:rsid w:val="00460FFA"/>
    <w:rsid w:val="004610EC"/>
    <w:rsid w:val="00471D4B"/>
    <w:rsid w:val="0047265E"/>
    <w:rsid w:val="0047358B"/>
    <w:rsid w:val="0048065E"/>
    <w:rsid w:val="00491D67"/>
    <w:rsid w:val="004C39C9"/>
    <w:rsid w:val="004D0FC6"/>
    <w:rsid w:val="004D3540"/>
    <w:rsid w:val="004E1102"/>
    <w:rsid w:val="004E29EF"/>
    <w:rsid w:val="004F44DC"/>
    <w:rsid w:val="004F5472"/>
    <w:rsid w:val="005038C5"/>
    <w:rsid w:val="00503C04"/>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B3FCC"/>
    <w:rsid w:val="005C37B1"/>
    <w:rsid w:val="005D1890"/>
    <w:rsid w:val="005D3AA5"/>
    <w:rsid w:val="005D5A47"/>
    <w:rsid w:val="005E6747"/>
    <w:rsid w:val="005F635D"/>
    <w:rsid w:val="00603FB6"/>
    <w:rsid w:val="00606F82"/>
    <w:rsid w:val="006145F1"/>
    <w:rsid w:val="006217C4"/>
    <w:rsid w:val="0062190F"/>
    <w:rsid w:val="006273DB"/>
    <w:rsid w:val="00630AE9"/>
    <w:rsid w:val="00637460"/>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57D0"/>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170EC"/>
    <w:rsid w:val="0092056F"/>
    <w:rsid w:val="009223F9"/>
    <w:rsid w:val="009272D2"/>
    <w:rsid w:val="0094489D"/>
    <w:rsid w:val="00945E6B"/>
    <w:rsid w:val="009468C5"/>
    <w:rsid w:val="00952EA6"/>
    <w:rsid w:val="0096199A"/>
    <w:rsid w:val="009715BF"/>
    <w:rsid w:val="0097184C"/>
    <w:rsid w:val="009759CB"/>
    <w:rsid w:val="00977A8B"/>
    <w:rsid w:val="00990052"/>
    <w:rsid w:val="00992144"/>
    <w:rsid w:val="00993D4E"/>
    <w:rsid w:val="009B0457"/>
    <w:rsid w:val="009B15E2"/>
    <w:rsid w:val="009C08AD"/>
    <w:rsid w:val="009C388C"/>
    <w:rsid w:val="009D6074"/>
    <w:rsid w:val="009E5536"/>
    <w:rsid w:val="009F04A6"/>
    <w:rsid w:val="00A007F8"/>
    <w:rsid w:val="00A0684B"/>
    <w:rsid w:val="00A11178"/>
    <w:rsid w:val="00A15D4E"/>
    <w:rsid w:val="00A36D40"/>
    <w:rsid w:val="00A609FE"/>
    <w:rsid w:val="00A8629C"/>
    <w:rsid w:val="00A86A6B"/>
    <w:rsid w:val="00AA68A8"/>
    <w:rsid w:val="00AB184B"/>
    <w:rsid w:val="00AD34F7"/>
    <w:rsid w:val="00AD45D4"/>
    <w:rsid w:val="00AF0F1C"/>
    <w:rsid w:val="00AF106B"/>
    <w:rsid w:val="00AF1D78"/>
    <w:rsid w:val="00B053FC"/>
    <w:rsid w:val="00B30A6B"/>
    <w:rsid w:val="00B3684F"/>
    <w:rsid w:val="00B4134B"/>
    <w:rsid w:val="00B46071"/>
    <w:rsid w:val="00B6367B"/>
    <w:rsid w:val="00B8158B"/>
    <w:rsid w:val="00B93CDA"/>
    <w:rsid w:val="00B97A1F"/>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D2611"/>
    <w:rsid w:val="00DD5348"/>
    <w:rsid w:val="00DD538B"/>
    <w:rsid w:val="00DE3C69"/>
    <w:rsid w:val="00DF4129"/>
    <w:rsid w:val="00DF4A33"/>
    <w:rsid w:val="00E067E1"/>
    <w:rsid w:val="00E11457"/>
    <w:rsid w:val="00E15EB4"/>
    <w:rsid w:val="00E2324E"/>
    <w:rsid w:val="00E3225D"/>
    <w:rsid w:val="00E34D09"/>
    <w:rsid w:val="00E45103"/>
    <w:rsid w:val="00E512ED"/>
    <w:rsid w:val="00E527EE"/>
    <w:rsid w:val="00E55E84"/>
    <w:rsid w:val="00E84762"/>
    <w:rsid w:val="00EA7663"/>
    <w:rsid w:val="00EB36E8"/>
    <w:rsid w:val="00EC118B"/>
    <w:rsid w:val="00EC52B6"/>
    <w:rsid w:val="00ED0050"/>
    <w:rsid w:val="00ED7166"/>
    <w:rsid w:val="00EF76BC"/>
    <w:rsid w:val="00F03972"/>
    <w:rsid w:val="00F05E08"/>
    <w:rsid w:val="00F11778"/>
    <w:rsid w:val="00F11E2B"/>
    <w:rsid w:val="00F151BF"/>
    <w:rsid w:val="00F16B54"/>
    <w:rsid w:val="00F20E69"/>
    <w:rsid w:val="00F27EED"/>
    <w:rsid w:val="00F36944"/>
    <w:rsid w:val="00F419EA"/>
    <w:rsid w:val="00F50B67"/>
    <w:rsid w:val="00F55220"/>
    <w:rsid w:val="00F57ABC"/>
    <w:rsid w:val="00F6565F"/>
    <w:rsid w:val="00F65FF3"/>
    <w:rsid w:val="00F6617B"/>
    <w:rsid w:val="00F66194"/>
    <w:rsid w:val="00F77522"/>
    <w:rsid w:val="00F82E58"/>
    <w:rsid w:val="00F830D9"/>
    <w:rsid w:val="00F87EE9"/>
    <w:rsid w:val="00F96680"/>
    <w:rsid w:val="00FA140C"/>
    <w:rsid w:val="00FB1353"/>
    <w:rsid w:val="00FB3B4D"/>
    <w:rsid w:val="00FB5FF2"/>
    <w:rsid w:val="00FC24C1"/>
    <w:rsid w:val="00FD25DB"/>
    <w:rsid w:val="00FE02D3"/>
    <w:rsid w:val="00FF2F97"/>
    <w:rsid w:val="00FF5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webSettings.xml><?xml version="1.0" encoding="utf-8"?>
<w:webSettings xmlns:r="http://schemas.openxmlformats.org/officeDocument/2006/relationships" xmlns:w="http://schemas.openxmlformats.org/wordprocessingml/2006/main">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14A16-D913-420C-9C7F-3E824935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7</Pages>
  <Words>3638</Words>
  <Characters>20738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Lena</cp:lastModifiedBy>
  <cp:revision>2</cp:revision>
  <cp:lastPrinted>2020-10-20T11:12:00Z</cp:lastPrinted>
  <dcterms:created xsi:type="dcterms:W3CDTF">2022-05-18T12:13:00Z</dcterms:created>
  <dcterms:modified xsi:type="dcterms:W3CDTF">2022-05-18T12:13:00Z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